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0" w:rsidRPr="007E7473" w:rsidRDefault="00C77B90" w:rsidP="000D0B3A">
      <w:pPr>
        <w:spacing w:line="360" w:lineRule="auto"/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4"/>
          <w:szCs w:val="24"/>
        </w:rPr>
        <w:t xml:space="preserve">WYŁĄCZNIE </w:t>
      </w:r>
      <w:bookmarkStart w:id="0" w:name="_GoBack"/>
      <w:bookmarkEnd w:id="0"/>
      <w:r w:rsidRPr="007E7473">
        <w:rPr>
          <w:rFonts w:ascii="Cambria" w:hAnsi="Cambria" w:cs="Cambria"/>
          <w:b/>
          <w:bCs/>
          <w:color w:val="FF0000"/>
          <w:sz w:val="24"/>
          <w:szCs w:val="24"/>
        </w:rPr>
        <w:t xml:space="preserve">DYŻUR TELEFONICZNY ORAZ MAILOWY </w:t>
      </w:r>
    </w:p>
    <w:p w:rsidR="00C77B90" w:rsidRDefault="00C77B90" w:rsidP="00F40781">
      <w:pPr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Dyżury urzędnika wyborczego pełnione będą według poniższego harmonogramu</w:t>
      </w:r>
    </w:p>
    <w:p w:rsidR="00C77B90" w:rsidRDefault="00C77B90" w:rsidP="000D0B3A">
      <w:pPr>
        <w:spacing w:line="360" w:lineRule="auto"/>
        <w:jc w:val="center"/>
        <w:rPr>
          <w:rFonts w:ascii="Cambria" w:hAnsi="Cambria" w:cs="Cambria"/>
          <w:sz w:val="24"/>
          <w:szCs w:val="24"/>
        </w:rPr>
      </w:pPr>
      <w:r w:rsidRPr="000D0B3A">
        <w:rPr>
          <w:rFonts w:ascii="Cambria" w:hAnsi="Cambria" w:cs="Cambria"/>
          <w:sz w:val="24"/>
          <w:szCs w:val="24"/>
          <w:u w:val="single"/>
        </w:rPr>
        <w:t>Telefony kontaktowe</w:t>
      </w:r>
      <w:r>
        <w:rPr>
          <w:rFonts w:ascii="Cambria" w:hAnsi="Cambria" w:cs="Cambria"/>
          <w:sz w:val="24"/>
          <w:szCs w:val="24"/>
        </w:rPr>
        <w:t xml:space="preserve">: </w:t>
      </w:r>
    </w:p>
    <w:p w:rsidR="00C77B90" w:rsidRDefault="00C77B90" w:rsidP="000D0B3A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Agnieszka Banasiuk </w:t>
      </w:r>
      <w:r w:rsidRPr="000D0B3A">
        <w:rPr>
          <w:rFonts w:ascii="Cambria" w:hAnsi="Cambria" w:cs="Cambria"/>
          <w:sz w:val="24"/>
          <w:szCs w:val="24"/>
        </w:rPr>
        <w:t>512-540-836</w:t>
      </w:r>
    </w:p>
    <w:p w:rsidR="00C77B90" w:rsidRPr="00F40781" w:rsidRDefault="00C77B90" w:rsidP="007E747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mbria" w:hAnsi="Cambria" w:cs="Cambria"/>
          <w:sz w:val="24"/>
          <w:szCs w:val="24"/>
          <w:lang w:val="de-DE"/>
        </w:rPr>
      </w:pPr>
      <w:r w:rsidRPr="00F40781">
        <w:rPr>
          <w:rFonts w:ascii="Cambria" w:hAnsi="Cambria" w:cs="Cambria"/>
          <w:sz w:val="24"/>
          <w:szCs w:val="24"/>
          <w:lang w:val="de-DE"/>
        </w:rPr>
        <w:t>E- mail urz-280703-1@pkw.gov.pl</w:t>
      </w:r>
    </w:p>
    <w:p w:rsidR="00C77B90" w:rsidRPr="00F40781" w:rsidRDefault="00C77B90" w:rsidP="000D0B3A">
      <w:pPr>
        <w:pStyle w:val="ListParagraph"/>
        <w:spacing w:line="360" w:lineRule="auto"/>
        <w:rPr>
          <w:rFonts w:ascii="Cambria" w:hAnsi="Cambria" w:cs="Cambria"/>
          <w:sz w:val="24"/>
          <w:szCs w:val="24"/>
          <w:lang w:val="de-DE"/>
        </w:rPr>
      </w:pPr>
    </w:p>
    <w:tbl>
      <w:tblPr>
        <w:tblW w:w="7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3"/>
        <w:gridCol w:w="3585"/>
        <w:gridCol w:w="2436"/>
      </w:tblGrid>
      <w:tr w:rsidR="00C77B90" w:rsidRPr="004A7202">
        <w:trPr>
          <w:jc w:val="center"/>
        </w:trPr>
        <w:tc>
          <w:tcPr>
            <w:tcW w:w="1403" w:type="dxa"/>
          </w:tcPr>
          <w:p w:rsidR="00C77B90" w:rsidRPr="004A7202" w:rsidRDefault="00C77B90" w:rsidP="004A7202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4A7202"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  <w:t>L.P.</w:t>
            </w:r>
          </w:p>
        </w:tc>
        <w:tc>
          <w:tcPr>
            <w:tcW w:w="3585" w:type="dxa"/>
          </w:tcPr>
          <w:p w:rsidR="00C77B90" w:rsidRPr="004A7202" w:rsidRDefault="00C77B90" w:rsidP="004A7202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4A7202"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2436" w:type="dxa"/>
          </w:tcPr>
          <w:p w:rsidR="00C77B90" w:rsidRPr="004A7202" w:rsidRDefault="00C77B90" w:rsidP="004A7202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4A7202"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  <w:t>GODZINA</w:t>
            </w:r>
          </w:p>
        </w:tc>
      </w:tr>
      <w:tr w:rsidR="00C77B90" w:rsidRPr="004A7202">
        <w:trPr>
          <w:jc w:val="center"/>
        </w:trPr>
        <w:tc>
          <w:tcPr>
            <w:tcW w:w="1403" w:type="dxa"/>
          </w:tcPr>
          <w:p w:rsidR="00C77B90" w:rsidRPr="004A7202" w:rsidRDefault="00C77B90" w:rsidP="004A720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3585" w:type="dxa"/>
          </w:tcPr>
          <w:p w:rsidR="00C77B90" w:rsidRPr="004A7202" w:rsidRDefault="00C77B90" w:rsidP="004A7202">
            <w:pPr>
              <w:pStyle w:val="ListParagraph"/>
              <w:spacing w:after="0" w:line="360" w:lineRule="auto"/>
              <w:ind w:left="0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08.06</w:t>
            </w:r>
            <w:r w:rsidRPr="004A7202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.2020 </w:t>
            </w:r>
            <w:r w:rsidRPr="004A7202">
              <w:rPr>
                <w:rFonts w:ascii="Cambria" w:hAnsi="Cambria" w:cs="Cambria"/>
                <w:i/>
                <w:iCs/>
                <w:sz w:val="28"/>
                <w:szCs w:val="28"/>
              </w:rPr>
              <w:t>(</w:t>
            </w:r>
            <w:r>
              <w:rPr>
                <w:rFonts w:ascii="Cambria" w:hAnsi="Cambria" w:cs="Cambria"/>
                <w:i/>
                <w:iCs/>
                <w:sz w:val="28"/>
                <w:szCs w:val="28"/>
              </w:rPr>
              <w:t>poniedziałek</w:t>
            </w:r>
            <w:r w:rsidRPr="004A7202">
              <w:rPr>
                <w:rFonts w:ascii="Cambria" w:hAnsi="Cambria" w:cs="Cambria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436" w:type="dxa"/>
          </w:tcPr>
          <w:p w:rsidR="00C77B90" w:rsidRPr="004A7202" w:rsidRDefault="00C77B90" w:rsidP="004A7202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13</w:t>
            </w:r>
            <w:r w:rsidRPr="004A7202">
              <w:rPr>
                <w:rFonts w:ascii="Cambria" w:hAnsi="Cambria" w:cs="Cambria"/>
                <w:sz w:val="28"/>
                <w:szCs w:val="28"/>
              </w:rPr>
              <w:t>:00-1</w:t>
            </w:r>
            <w:r>
              <w:rPr>
                <w:rFonts w:ascii="Cambria" w:hAnsi="Cambria" w:cs="Cambria"/>
                <w:sz w:val="28"/>
                <w:szCs w:val="28"/>
              </w:rPr>
              <w:t>5</w:t>
            </w:r>
            <w:r w:rsidRPr="004A7202">
              <w:rPr>
                <w:rFonts w:ascii="Cambria" w:hAnsi="Cambria" w:cs="Cambria"/>
                <w:sz w:val="28"/>
                <w:szCs w:val="28"/>
              </w:rPr>
              <w:t>:00</w:t>
            </w:r>
          </w:p>
        </w:tc>
      </w:tr>
      <w:tr w:rsidR="00C77B90" w:rsidRPr="004A7202">
        <w:trPr>
          <w:jc w:val="center"/>
        </w:trPr>
        <w:tc>
          <w:tcPr>
            <w:tcW w:w="1403" w:type="dxa"/>
          </w:tcPr>
          <w:p w:rsidR="00C77B90" w:rsidRPr="004A7202" w:rsidRDefault="00C77B90" w:rsidP="004A720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3585" w:type="dxa"/>
          </w:tcPr>
          <w:p w:rsidR="00C77B90" w:rsidRPr="004A7202" w:rsidRDefault="00C77B90" w:rsidP="004A7202">
            <w:pPr>
              <w:pStyle w:val="ListParagraph"/>
              <w:spacing w:after="0" w:line="360" w:lineRule="auto"/>
              <w:ind w:left="0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12.06</w:t>
            </w:r>
            <w:r w:rsidRPr="004A7202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.2020 </w:t>
            </w:r>
            <w:r w:rsidRPr="004A7202">
              <w:rPr>
                <w:rFonts w:ascii="Cambria" w:hAnsi="Cambria" w:cs="Cambria"/>
                <w:i/>
                <w:iCs/>
                <w:sz w:val="28"/>
                <w:szCs w:val="28"/>
              </w:rPr>
              <w:t>(</w:t>
            </w:r>
            <w:r>
              <w:rPr>
                <w:rFonts w:ascii="Cambria" w:hAnsi="Cambria" w:cs="Cambria"/>
                <w:i/>
                <w:iCs/>
                <w:sz w:val="28"/>
                <w:szCs w:val="28"/>
              </w:rPr>
              <w:t>piątek</w:t>
            </w:r>
            <w:r w:rsidRPr="004A7202">
              <w:rPr>
                <w:rFonts w:ascii="Cambria" w:hAnsi="Cambria" w:cs="Cambria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436" w:type="dxa"/>
          </w:tcPr>
          <w:p w:rsidR="00C77B90" w:rsidRPr="004A7202" w:rsidRDefault="00C77B90" w:rsidP="004A7202">
            <w:pPr>
              <w:spacing w:after="0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13:00-15</w:t>
            </w:r>
            <w:r w:rsidRPr="004A7202">
              <w:rPr>
                <w:rFonts w:ascii="Cambria" w:hAnsi="Cambria" w:cs="Cambria"/>
                <w:sz w:val="28"/>
                <w:szCs w:val="28"/>
              </w:rPr>
              <w:t>:00</w:t>
            </w:r>
          </w:p>
        </w:tc>
      </w:tr>
    </w:tbl>
    <w:p w:rsidR="00C77B90" w:rsidRPr="007F0554" w:rsidRDefault="00C77B90" w:rsidP="007F0554">
      <w:pPr>
        <w:spacing w:line="360" w:lineRule="auto"/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4"/>
          <w:szCs w:val="24"/>
        </w:rPr>
        <w:br/>
      </w:r>
    </w:p>
    <w:p w:rsidR="00C77B90" w:rsidRDefault="00C77B90" w:rsidP="000D0B3A">
      <w:pPr>
        <w:spacing w:line="36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wyrazami szacunku,</w:t>
      </w:r>
    </w:p>
    <w:p w:rsidR="00C77B90" w:rsidRDefault="00C77B90" w:rsidP="00737C03">
      <w:pPr>
        <w:spacing w:line="360" w:lineRule="auto"/>
        <w:ind w:left="3540" w:firstLine="708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Urzędnik wyborczy</w:t>
      </w:r>
    </w:p>
    <w:p w:rsidR="00C77B90" w:rsidRPr="000D0B3A" w:rsidRDefault="00C77B90" w:rsidP="00737C03">
      <w:pPr>
        <w:spacing w:line="360" w:lineRule="auto"/>
        <w:ind w:left="354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/-/ Agnieszka Banasiuk</w:t>
      </w:r>
    </w:p>
    <w:sectPr w:rsidR="00C77B90" w:rsidRPr="000D0B3A" w:rsidSect="002D0E1E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90" w:rsidRDefault="00C77B90" w:rsidP="000D0B3A">
      <w:pPr>
        <w:spacing w:after="0"/>
      </w:pPr>
      <w:r>
        <w:separator/>
      </w:r>
    </w:p>
  </w:endnote>
  <w:endnote w:type="continuationSeparator" w:id="0">
    <w:p w:rsidR="00C77B90" w:rsidRDefault="00C77B90" w:rsidP="000D0B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90" w:rsidRDefault="00C77B90" w:rsidP="000D0B3A">
      <w:pPr>
        <w:spacing w:after="0"/>
      </w:pPr>
      <w:r>
        <w:separator/>
      </w:r>
    </w:p>
  </w:footnote>
  <w:footnote w:type="continuationSeparator" w:id="0">
    <w:p w:rsidR="00C77B90" w:rsidRDefault="00C77B90" w:rsidP="000D0B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90" w:rsidRDefault="00C77B90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0D0B3A">
      <w:rPr>
        <w:rFonts w:ascii="Cambria" w:hAnsi="Cambria" w:cs="Cambria"/>
        <w:b/>
        <w:bCs/>
        <w:sz w:val="24"/>
        <w:szCs w:val="24"/>
      </w:rPr>
      <w:t>Harmonogram dyżurów urzędnika wyborczego w związku z przyjmowaniem zgłoszeń kandydatów na członków obwodowych komisji wyborczych w wyborac</w:t>
    </w:r>
    <w:r>
      <w:rPr>
        <w:rFonts w:ascii="Cambria" w:hAnsi="Cambria" w:cs="Cambria"/>
        <w:b/>
        <w:bCs/>
        <w:sz w:val="24"/>
        <w:szCs w:val="24"/>
      </w:rPr>
      <w:t xml:space="preserve">h na Prezydenta Rzeczypospolitej Polskiej </w:t>
    </w:r>
    <w:r w:rsidRPr="000D0B3A">
      <w:rPr>
        <w:rFonts w:ascii="Cambria" w:hAnsi="Cambria" w:cs="Cambria"/>
        <w:b/>
        <w:bCs/>
        <w:sz w:val="24"/>
        <w:szCs w:val="24"/>
      </w:rPr>
      <w:t>zarządzo</w:t>
    </w:r>
    <w:r>
      <w:rPr>
        <w:rFonts w:ascii="Cambria" w:hAnsi="Cambria" w:cs="Cambria"/>
        <w:b/>
        <w:bCs/>
        <w:sz w:val="24"/>
        <w:szCs w:val="24"/>
      </w:rPr>
      <w:t>nych na dzień                                            28 czerwca 2020 roku</w:t>
    </w:r>
  </w:p>
  <w:p w:rsidR="00C77B90" w:rsidRDefault="00C77B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D4"/>
    <w:multiLevelType w:val="hybridMultilevel"/>
    <w:tmpl w:val="6740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50CC"/>
    <w:multiLevelType w:val="hybridMultilevel"/>
    <w:tmpl w:val="10EEC5B8"/>
    <w:lvl w:ilvl="0" w:tplc="085608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B356859"/>
    <w:multiLevelType w:val="hybridMultilevel"/>
    <w:tmpl w:val="F372F94E"/>
    <w:lvl w:ilvl="0" w:tplc="999208AC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00D024C"/>
    <w:multiLevelType w:val="hybridMultilevel"/>
    <w:tmpl w:val="D99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10CF1"/>
    <w:multiLevelType w:val="hybridMultilevel"/>
    <w:tmpl w:val="5E14BD96"/>
    <w:lvl w:ilvl="0" w:tplc="2AB4CA9C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B3A"/>
    <w:rsid w:val="00030406"/>
    <w:rsid w:val="000D0B3A"/>
    <w:rsid w:val="000D384E"/>
    <w:rsid w:val="000E38B6"/>
    <w:rsid w:val="001320D6"/>
    <w:rsid w:val="00151255"/>
    <w:rsid w:val="001D5F04"/>
    <w:rsid w:val="0026050C"/>
    <w:rsid w:val="00270CDB"/>
    <w:rsid w:val="002A055F"/>
    <w:rsid w:val="002D0E1E"/>
    <w:rsid w:val="00301AB6"/>
    <w:rsid w:val="003459DA"/>
    <w:rsid w:val="00382230"/>
    <w:rsid w:val="00475FCB"/>
    <w:rsid w:val="004A7202"/>
    <w:rsid w:val="004B6B54"/>
    <w:rsid w:val="004D1079"/>
    <w:rsid w:val="00510637"/>
    <w:rsid w:val="00535C7A"/>
    <w:rsid w:val="00563321"/>
    <w:rsid w:val="005825DF"/>
    <w:rsid w:val="005827DE"/>
    <w:rsid w:val="005B0096"/>
    <w:rsid w:val="005C22DE"/>
    <w:rsid w:val="005C4712"/>
    <w:rsid w:val="006038D5"/>
    <w:rsid w:val="0063359F"/>
    <w:rsid w:val="006455A5"/>
    <w:rsid w:val="00737C03"/>
    <w:rsid w:val="00743442"/>
    <w:rsid w:val="00783A9A"/>
    <w:rsid w:val="007E7473"/>
    <w:rsid w:val="007F0554"/>
    <w:rsid w:val="008E0FE0"/>
    <w:rsid w:val="008E7FEC"/>
    <w:rsid w:val="00980B83"/>
    <w:rsid w:val="009B1F1D"/>
    <w:rsid w:val="009B23E7"/>
    <w:rsid w:val="00A760A8"/>
    <w:rsid w:val="00A9775B"/>
    <w:rsid w:val="00B355B6"/>
    <w:rsid w:val="00B42B7D"/>
    <w:rsid w:val="00BA2DDC"/>
    <w:rsid w:val="00C51626"/>
    <w:rsid w:val="00C77B90"/>
    <w:rsid w:val="00CA0974"/>
    <w:rsid w:val="00CA2227"/>
    <w:rsid w:val="00D3051B"/>
    <w:rsid w:val="00D34E68"/>
    <w:rsid w:val="00D561E6"/>
    <w:rsid w:val="00DF6278"/>
    <w:rsid w:val="00E90DA8"/>
    <w:rsid w:val="00EE3B18"/>
    <w:rsid w:val="00EF5665"/>
    <w:rsid w:val="00F34098"/>
    <w:rsid w:val="00F40781"/>
    <w:rsid w:val="00F41102"/>
    <w:rsid w:val="00F60645"/>
    <w:rsid w:val="00F75997"/>
    <w:rsid w:val="00F83E7E"/>
    <w:rsid w:val="00FA0208"/>
    <w:rsid w:val="00FC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12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B3A"/>
    <w:pPr>
      <w:ind w:left="720"/>
    </w:pPr>
  </w:style>
  <w:style w:type="paragraph" w:styleId="Header">
    <w:name w:val="header"/>
    <w:basedOn w:val="Normal"/>
    <w:link w:val="HeaderChar"/>
    <w:uiPriority w:val="99"/>
    <w:rsid w:val="000D0B3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0B3A"/>
  </w:style>
  <w:style w:type="paragraph" w:styleId="Footer">
    <w:name w:val="footer"/>
    <w:basedOn w:val="Normal"/>
    <w:link w:val="FooterChar"/>
    <w:uiPriority w:val="99"/>
    <w:rsid w:val="000D0B3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0B3A"/>
  </w:style>
  <w:style w:type="paragraph" w:styleId="BalloonText">
    <w:name w:val="Balloon Text"/>
    <w:basedOn w:val="Normal"/>
    <w:link w:val="BalloonTextChar"/>
    <w:uiPriority w:val="99"/>
    <w:semiHidden/>
    <w:rsid w:val="000D0B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B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3B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52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urzędnika wyborczego w związku z przyjmowaniem zgłoszeń kandydatów na członków obwodowych komisji wyborczych w wyborach na Prezydenta Rzeczypospolitej Polskiej zarządzonych na dzień                                            13 maja 20</dc:title>
  <dc:subject/>
  <dc:creator>Gość</dc:creator>
  <cp:keywords/>
  <dc:description/>
  <cp:lastModifiedBy>abanasiuk</cp:lastModifiedBy>
  <cp:revision>3</cp:revision>
  <cp:lastPrinted>2020-03-25T13:32:00Z</cp:lastPrinted>
  <dcterms:created xsi:type="dcterms:W3CDTF">2020-06-09T06:00:00Z</dcterms:created>
  <dcterms:modified xsi:type="dcterms:W3CDTF">2020-06-09T06:04:00Z</dcterms:modified>
</cp:coreProperties>
</file>