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59" w:rsidRDefault="00CA2059" w:rsidP="00A67AD5">
      <w:pPr>
        <w:jc w:val="center"/>
        <w:rPr>
          <w:b/>
          <w:bCs/>
          <w:sz w:val="48"/>
          <w:szCs w:val="48"/>
        </w:rPr>
      </w:pPr>
    </w:p>
    <w:p w:rsidR="00CA2059" w:rsidRPr="00667EB0" w:rsidRDefault="00CA2059" w:rsidP="00A67AD5">
      <w:pPr>
        <w:jc w:val="center"/>
        <w:rPr>
          <w:b/>
          <w:bCs/>
          <w:sz w:val="48"/>
          <w:szCs w:val="48"/>
        </w:rPr>
      </w:pPr>
      <w:r w:rsidRPr="00667EB0">
        <w:rPr>
          <w:b/>
          <w:bCs/>
          <w:sz w:val="48"/>
          <w:szCs w:val="48"/>
        </w:rPr>
        <w:t>OBWIESZCZENIE</w:t>
      </w:r>
    </w:p>
    <w:p w:rsidR="00CA2059" w:rsidRPr="00667EB0" w:rsidRDefault="00CA2059" w:rsidP="00A67AD5">
      <w:pPr>
        <w:pStyle w:val="Heading1"/>
        <w:jc w:val="center"/>
        <w:rPr>
          <w:sz w:val="48"/>
          <w:szCs w:val="48"/>
        </w:rPr>
      </w:pPr>
      <w:r w:rsidRPr="00667EB0">
        <w:rPr>
          <w:sz w:val="48"/>
          <w:szCs w:val="48"/>
        </w:rPr>
        <w:t>WÓJTA  GMINY  IŁAWA</w:t>
      </w:r>
    </w:p>
    <w:p w:rsidR="00CA2059" w:rsidRPr="005E3035" w:rsidRDefault="00CA2059" w:rsidP="00577B95">
      <w:pPr>
        <w:rPr>
          <w:sz w:val="28"/>
          <w:szCs w:val="28"/>
        </w:rPr>
      </w:pPr>
    </w:p>
    <w:p w:rsidR="00CA2059" w:rsidRPr="00667EB0" w:rsidRDefault="00CA2059" w:rsidP="00B771E6">
      <w:pPr>
        <w:pStyle w:val="BodyText2"/>
        <w:spacing w:line="240" w:lineRule="auto"/>
        <w:ind w:left="-539"/>
        <w:jc w:val="center"/>
        <w:rPr>
          <w:b/>
          <w:bCs/>
          <w:sz w:val="32"/>
          <w:szCs w:val="32"/>
        </w:rPr>
      </w:pPr>
      <w:r w:rsidRPr="00667EB0">
        <w:rPr>
          <w:b/>
          <w:bCs/>
          <w:sz w:val="32"/>
          <w:szCs w:val="32"/>
        </w:rPr>
        <w:t>Na podstawie art. 16 §1, art. 61a §1   ustawy z dnia 5 stycznia 2011 r. Kodeks wyborczy (Dz. U. Nr 21, poz. 112, z poźn. zm.)</w:t>
      </w:r>
    </w:p>
    <w:p w:rsidR="00CA2059" w:rsidRDefault="00CA2059" w:rsidP="00B771E6">
      <w:pPr>
        <w:pStyle w:val="NormalWeb"/>
        <w:jc w:val="center"/>
        <w:rPr>
          <w:b/>
          <w:bCs/>
          <w:sz w:val="32"/>
          <w:szCs w:val="32"/>
        </w:rPr>
      </w:pPr>
      <w:r w:rsidRPr="00667EB0">
        <w:rPr>
          <w:b/>
          <w:bCs/>
          <w:sz w:val="32"/>
          <w:szCs w:val="32"/>
        </w:rPr>
        <w:t>podaję do publicznej wiadomości co następuje:</w:t>
      </w:r>
    </w:p>
    <w:p w:rsidR="00CA2059" w:rsidRDefault="00CA2059" w:rsidP="00614FCC">
      <w:pPr>
        <w:pStyle w:val="BodyTextIndent"/>
        <w:numPr>
          <w:ilvl w:val="0"/>
          <w:numId w:val="2"/>
        </w:numPr>
        <w:spacing w:after="0"/>
        <w:jc w:val="both"/>
        <w:rPr>
          <w:b/>
          <w:bCs/>
          <w:sz w:val="28"/>
          <w:szCs w:val="28"/>
        </w:rPr>
      </w:pPr>
      <w:r w:rsidRPr="00B771E6">
        <w:rPr>
          <w:b/>
          <w:bCs/>
          <w:sz w:val="28"/>
          <w:szCs w:val="28"/>
        </w:rPr>
        <w:t>Głosowanie w wyborach do Sejmu Rzeczypospolitej Polskiej i do Senatu Rzeczypospolitej Polskiej,  na terenie Gminy Iława będzie przeprowadzone w 12 obwodach głosowania o następujących numerach, granicach oraz siedzibach Obwodowych Komisji Wyborczych:</w:t>
      </w:r>
    </w:p>
    <w:p w:rsidR="00CA2059" w:rsidRPr="00B771E6" w:rsidRDefault="00CA2059" w:rsidP="00667EB0">
      <w:pPr>
        <w:pStyle w:val="BodyTextIndent"/>
        <w:spacing w:after="0"/>
        <w:ind w:left="360"/>
        <w:jc w:val="both"/>
        <w:rPr>
          <w:b/>
          <w:bCs/>
          <w:sz w:val="28"/>
          <w:szCs w:val="28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2340"/>
        <w:gridCol w:w="6218"/>
        <w:gridCol w:w="4402"/>
      </w:tblGrid>
      <w:tr w:rsidR="00CA2059">
        <w:trPr>
          <w:cantSplit/>
          <w:trHeight w:val="549"/>
          <w:jc w:val="center"/>
        </w:trPr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059" w:rsidRPr="00614FCC" w:rsidRDefault="00CA2059" w:rsidP="00FF3369">
            <w:pPr>
              <w:jc w:val="center"/>
              <w:rPr>
                <w:b/>
                <w:bCs/>
                <w:sz w:val="28"/>
                <w:szCs w:val="28"/>
              </w:rPr>
            </w:pPr>
            <w:r w:rsidRPr="00614FCC">
              <w:rPr>
                <w:b/>
                <w:bCs/>
                <w:sz w:val="28"/>
                <w:szCs w:val="28"/>
              </w:rPr>
              <w:t>Nr obwodu</w:t>
            </w:r>
          </w:p>
          <w:p w:rsidR="00CA2059" w:rsidRDefault="00CA2059" w:rsidP="00FF3369">
            <w:pPr>
              <w:jc w:val="center"/>
              <w:rPr>
                <w:b/>
                <w:bCs/>
              </w:rPr>
            </w:pPr>
            <w:r w:rsidRPr="00614FCC">
              <w:rPr>
                <w:b/>
                <w:bCs/>
                <w:sz w:val="28"/>
                <w:szCs w:val="28"/>
              </w:rPr>
              <w:t>głosowania</w:t>
            </w:r>
          </w:p>
        </w:tc>
        <w:tc>
          <w:tcPr>
            <w:tcW w:w="8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59" w:rsidRPr="00614FCC" w:rsidRDefault="00CA2059" w:rsidP="00E90DAB">
            <w:pPr>
              <w:pStyle w:val="Heading4"/>
              <w:rPr>
                <w:sz w:val="28"/>
                <w:szCs w:val="28"/>
              </w:rPr>
            </w:pPr>
            <w:r w:rsidRPr="00614FCC">
              <w:rPr>
                <w:sz w:val="28"/>
                <w:szCs w:val="28"/>
              </w:rPr>
              <w:t>Granice obwodu głosowania</w:t>
            </w:r>
          </w:p>
        </w:tc>
        <w:tc>
          <w:tcPr>
            <w:tcW w:w="4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059" w:rsidRPr="00614FCC" w:rsidRDefault="00CA2059" w:rsidP="00E90DAB">
            <w:pPr>
              <w:jc w:val="center"/>
              <w:rPr>
                <w:b/>
                <w:bCs/>
                <w:sz w:val="28"/>
                <w:szCs w:val="28"/>
              </w:rPr>
            </w:pPr>
            <w:r w:rsidRPr="00614FCC">
              <w:rPr>
                <w:b/>
                <w:bCs/>
                <w:sz w:val="28"/>
                <w:szCs w:val="28"/>
              </w:rPr>
              <w:t>Siedziba Obwodowej</w:t>
            </w:r>
          </w:p>
          <w:p w:rsidR="00CA2059" w:rsidRDefault="00CA2059" w:rsidP="00E90DAB">
            <w:pPr>
              <w:pStyle w:val="Heading4"/>
            </w:pPr>
            <w:r w:rsidRPr="00614FCC">
              <w:rPr>
                <w:sz w:val="28"/>
                <w:szCs w:val="28"/>
              </w:rPr>
              <w:t>Komisji Wyborczej</w:t>
            </w:r>
          </w:p>
        </w:tc>
      </w:tr>
      <w:tr w:rsidR="00CA2059">
        <w:trPr>
          <w:cantSplit/>
          <w:trHeight w:val="891"/>
          <w:jc w:val="center"/>
        </w:trPr>
        <w:tc>
          <w:tcPr>
            <w:tcW w:w="165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Default="00CA2059" w:rsidP="00E9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Sołectwa wchodzące w skład obwodu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Default="00CA2059" w:rsidP="00E9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Miejscowości wchodzące w skład sołectwa</w:t>
            </w:r>
          </w:p>
          <w:p w:rsidR="00CA2059" w:rsidRDefault="00CA2059" w:rsidP="00E9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obwodzie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229"/>
          <w:jc w:val="center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Laseczno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Laseczno, Laseczno Małe</w:t>
            </w:r>
          </w:p>
        </w:tc>
        <w:tc>
          <w:tcPr>
            <w:tcW w:w="440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Default="00CA2059" w:rsidP="00E90DAB">
            <w:pPr>
              <w:jc w:val="center"/>
              <w:rPr>
                <w:b/>
                <w:bCs/>
              </w:rPr>
            </w:pPr>
          </w:p>
          <w:p w:rsidR="00CA2059" w:rsidRPr="00BF2C24" w:rsidRDefault="00CA2059" w:rsidP="00E90DAB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Gminny Ośrodek Kultury</w:t>
            </w:r>
          </w:p>
          <w:p w:rsidR="00CA2059" w:rsidRPr="00BF2C24" w:rsidRDefault="00CA2059" w:rsidP="00E90DAB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w Lasecznie</w:t>
            </w:r>
          </w:p>
        </w:tc>
      </w:tr>
      <w:tr w:rsidR="00CA2059" w:rsidRPr="00BF2C24">
        <w:trPr>
          <w:cantSplit/>
          <w:trHeight w:val="177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Gulb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Gulb, Zazdrość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281"/>
          <w:jc w:val="center"/>
        </w:trPr>
        <w:tc>
          <w:tcPr>
            <w:tcW w:w="165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Skarszewo</w:t>
            </w:r>
          </w:p>
        </w:tc>
        <w:tc>
          <w:tcPr>
            <w:tcW w:w="62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Skarszewo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229"/>
          <w:jc w:val="center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Stradomno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Stradomno</w:t>
            </w:r>
          </w:p>
        </w:tc>
        <w:tc>
          <w:tcPr>
            <w:tcW w:w="440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Default="00CA2059" w:rsidP="00E90DAB">
            <w:pPr>
              <w:pStyle w:val="Heading1"/>
              <w:jc w:val="center"/>
              <w:rPr>
                <w:sz w:val="16"/>
                <w:szCs w:val="16"/>
              </w:rPr>
            </w:pPr>
          </w:p>
          <w:p w:rsidR="00CA2059" w:rsidRPr="00BF2C24" w:rsidRDefault="00CA2059" w:rsidP="00E90DAB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</w:t>
            </w:r>
          </w:p>
          <w:p w:rsidR="00CA2059" w:rsidRDefault="00CA2059" w:rsidP="00E90DAB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w Wikielcu</w:t>
            </w:r>
          </w:p>
          <w:p w:rsidR="00CA2059" w:rsidRPr="00BF2C24" w:rsidRDefault="00CA2059" w:rsidP="00B771E6">
            <w:pPr>
              <w:jc w:val="center"/>
            </w:pPr>
            <w:r w:rsidRPr="006244DE">
              <w:rPr>
                <w:b/>
                <w:bCs/>
                <w:i/>
                <w:iCs/>
              </w:rPr>
              <w:t xml:space="preserve">/lokal </w:t>
            </w:r>
            <w:r>
              <w:rPr>
                <w:b/>
                <w:bCs/>
                <w:i/>
                <w:iCs/>
              </w:rPr>
              <w:t xml:space="preserve">przeznaczony </w:t>
            </w:r>
            <w:r w:rsidRPr="006244DE">
              <w:rPr>
                <w:b/>
                <w:bCs/>
                <w:i/>
                <w:iCs/>
              </w:rPr>
              <w:t xml:space="preserve"> do </w:t>
            </w:r>
            <w:r>
              <w:rPr>
                <w:b/>
                <w:bCs/>
                <w:i/>
                <w:iCs/>
              </w:rPr>
              <w:t>głosowania korespondencyjnego</w:t>
            </w:r>
            <w:r w:rsidRPr="006244DE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lokal dostosowany do potrzeb wyborców niepełnosprawnych/</w:t>
            </w:r>
          </w:p>
        </w:tc>
      </w:tr>
      <w:tr w:rsidR="00CA2059" w:rsidRPr="00BF2C24">
        <w:trPr>
          <w:cantSplit/>
          <w:trHeight w:val="168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Karaś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Karaś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107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Wikielec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Wikielec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254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Radomek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Radomek, Szeplerzyzna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265"/>
          <w:jc w:val="center"/>
        </w:trPr>
        <w:tc>
          <w:tcPr>
            <w:tcW w:w="165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Nejdyki</w:t>
            </w:r>
          </w:p>
        </w:tc>
        <w:tc>
          <w:tcPr>
            <w:tcW w:w="62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Nejdyki, Kamionka, Szczepkowo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216"/>
          <w:jc w:val="center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Ząbrowo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Ząbrowo</w:t>
            </w:r>
          </w:p>
        </w:tc>
        <w:tc>
          <w:tcPr>
            <w:tcW w:w="440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pStyle w:val="BodyText"/>
              <w:rPr>
                <w:sz w:val="24"/>
                <w:szCs w:val="24"/>
              </w:rPr>
            </w:pPr>
            <w:r w:rsidRPr="00BF2C24">
              <w:rPr>
                <w:sz w:val="24"/>
                <w:szCs w:val="24"/>
              </w:rPr>
              <w:t xml:space="preserve">Szkoła Podstawowa </w:t>
            </w:r>
          </w:p>
          <w:p w:rsidR="00CA2059" w:rsidRPr="00BF2C24" w:rsidRDefault="00CA2059" w:rsidP="00E90DAB">
            <w:pPr>
              <w:pStyle w:val="BodyText"/>
              <w:rPr>
                <w:sz w:val="24"/>
                <w:szCs w:val="24"/>
              </w:rPr>
            </w:pPr>
            <w:r w:rsidRPr="00BF2C24">
              <w:rPr>
                <w:sz w:val="24"/>
                <w:szCs w:val="24"/>
              </w:rPr>
              <w:t>w Ząbrowie</w:t>
            </w:r>
          </w:p>
          <w:p w:rsidR="00CA2059" w:rsidRPr="00BF2C24" w:rsidRDefault="00CA2059" w:rsidP="00E90DAB">
            <w:pPr>
              <w:jc w:val="center"/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254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Szymbark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Szymbark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137"/>
          <w:jc w:val="center"/>
        </w:trPr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Segnowy</w:t>
            </w:r>
          </w:p>
        </w:tc>
        <w:tc>
          <w:tcPr>
            <w:tcW w:w="6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Segnowy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136"/>
          <w:jc w:val="center"/>
        </w:trPr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Gałdowo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Gałdowo, Jachimówka, Owczarnia</w:t>
            </w:r>
          </w:p>
        </w:tc>
        <w:tc>
          <w:tcPr>
            <w:tcW w:w="4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pStyle w:val="Heading1"/>
              <w:jc w:val="center"/>
              <w:rPr>
                <w:sz w:val="24"/>
                <w:szCs w:val="24"/>
              </w:rPr>
            </w:pPr>
            <w:r w:rsidRPr="00BF2C24">
              <w:rPr>
                <w:sz w:val="24"/>
                <w:szCs w:val="24"/>
              </w:rPr>
              <w:t>Szkoła Podstawowa</w:t>
            </w:r>
          </w:p>
          <w:p w:rsidR="00CA2059" w:rsidRPr="00BF2C24" w:rsidRDefault="00CA2059" w:rsidP="00E90DAB">
            <w:pPr>
              <w:pStyle w:val="Heading1"/>
              <w:jc w:val="center"/>
              <w:rPr>
                <w:sz w:val="24"/>
                <w:szCs w:val="24"/>
              </w:rPr>
            </w:pPr>
            <w:r w:rsidRPr="00BF2C24">
              <w:rPr>
                <w:sz w:val="24"/>
                <w:szCs w:val="24"/>
              </w:rPr>
              <w:t>w  Gałdowie</w:t>
            </w:r>
          </w:p>
        </w:tc>
      </w:tr>
      <w:tr w:rsidR="00CA2059" w:rsidRPr="00BF2C24">
        <w:trPr>
          <w:cantSplit/>
          <w:trHeight w:val="116"/>
          <w:jc w:val="center"/>
        </w:trPr>
        <w:tc>
          <w:tcPr>
            <w:tcW w:w="165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Mózgowo</w:t>
            </w:r>
          </w:p>
        </w:tc>
        <w:tc>
          <w:tcPr>
            <w:tcW w:w="62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Mózgowo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267"/>
          <w:jc w:val="center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Siemiany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Siemiany, Jeziorno, Solniki, Szwalewo, Tłokowisko</w:t>
            </w:r>
          </w:p>
        </w:tc>
        <w:tc>
          <w:tcPr>
            <w:tcW w:w="440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Default="00CA2059" w:rsidP="00E90D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2059" w:rsidRPr="00BF2C24" w:rsidRDefault="00CA2059" w:rsidP="00E90DAB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Świetlica Wiejska w Siemianach</w:t>
            </w:r>
          </w:p>
        </w:tc>
      </w:tr>
      <w:tr w:rsidR="00CA2059" w:rsidRPr="00BF2C24">
        <w:trPr>
          <w:cantSplit/>
          <w:trHeight w:val="254"/>
          <w:jc w:val="center"/>
        </w:trPr>
        <w:tc>
          <w:tcPr>
            <w:tcW w:w="1657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Gardzień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Gardzień, Sarnówek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309"/>
          <w:jc w:val="center"/>
        </w:trPr>
        <w:tc>
          <w:tcPr>
            <w:tcW w:w="165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Starzykowo</w:t>
            </w:r>
          </w:p>
        </w:tc>
        <w:tc>
          <w:tcPr>
            <w:tcW w:w="62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Starzykowo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trHeight w:val="157"/>
          <w:jc w:val="center"/>
        </w:trPr>
        <w:tc>
          <w:tcPr>
            <w:tcW w:w="16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Rudzienice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Rudzienice, </w:t>
            </w:r>
            <w:r>
              <w:rPr>
                <w:b/>
                <w:bCs/>
              </w:rPr>
              <w:t>Rudzienice-</w:t>
            </w:r>
            <w:r w:rsidRPr="00BF2C24">
              <w:rPr>
                <w:b/>
                <w:bCs/>
              </w:rPr>
              <w:t xml:space="preserve">Karłowo, </w:t>
            </w:r>
            <w:r>
              <w:rPr>
                <w:b/>
                <w:bCs/>
              </w:rPr>
              <w:t>Rudzienice-</w:t>
            </w:r>
            <w:r w:rsidRPr="00BF2C24">
              <w:rPr>
                <w:b/>
                <w:bCs/>
              </w:rPr>
              <w:t xml:space="preserve">Kałdunki, </w:t>
            </w:r>
          </w:p>
        </w:tc>
        <w:tc>
          <w:tcPr>
            <w:tcW w:w="4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Szkoła Podstawowa </w:t>
            </w:r>
          </w:p>
          <w:p w:rsidR="00CA2059" w:rsidRPr="00BF2C24" w:rsidRDefault="00CA2059" w:rsidP="00E90DAB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w Rudzienicach</w:t>
            </w:r>
          </w:p>
        </w:tc>
      </w:tr>
      <w:tr w:rsidR="00CA2059" w:rsidRPr="00BF2C24">
        <w:trPr>
          <w:cantSplit/>
          <w:trHeight w:val="184"/>
          <w:jc w:val="center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Frednowy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Frednowy, </w:t>
            </w:r>
          </w:p>
        </w:tc>
        <w:tc>
          <w:tcPr>
            <w:tcW w:w="440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Świetlica </w:t>
            </w:r>
            <w:r>
              <w:rPr>
                <w:b/>
                <w:bCs/>
              </w:rPr>
              <w:t>Wiejska</w:t>
            </w:r>
            <w:r w:rsidRPr="00BF2C24">
              <w:rPr>
                <w:b/>
                <w:bCs/>
              </w:rPr>
              <w:t xml:space="preserve"> we Frednowych</w:t>
            </w:r>
          </w:p>
        </w:tc>
      </w:tr>
      <w:tr w:rsidR="00CA2059" w:rsidRPr="00BF2C24">
        <w:trPr>
          <w:cantSplit/>
          <w:trHeight w:val="382"/>
          <w:jc w:val="center"/>
        </w:trPr>
        <w:tc>
          <w:tcPr>
            <w:tcW w:w="165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Wiewiórka</w:t>
            </w:r>
          </w:p>
        </w:tc>
        <w:tc>
          <w:tcPr>
            <w:tcW w:w="62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Wiewiórka, Prasneta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441"/>
          <w:jc w:val="center"/>
        </w:trPr>
        <w:tc>
          <w:tcPr>
            <w:tcW w:w="1657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Franciszkowo</w:t>
            </w:r>
          </w:p>
          <w:p w:rsidR="00CA2059" w:rsidRPr="00BF2C24" w:rsidRDefault="00CA2059" w:rsidP="00E90DAB">
            <w:pPr>
              <w:rPr>
                <w:b/>
                <w:bCs/>
              </w:rPr>
            </w:pPr>
          </w:p>
        </w:tc>
        <w:tc>
          <w:tcPr>
            <w:tcW w:w="62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Franciszkowo, Franciszkowo Dolne, Borek, Drwęca,  Pikus, Stanowo</w:t>
            </w:r>
          </w:p>
        </w:tc>
        <w:tc>
          <w:tcPr>
            <w:tcW w:w="440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Default="00CA2059" w:rsidP="00E90DAB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Gimnazjum Samorządowe we Franciszkowie</w:t>
            </w:r>
          </w:p>
          <w:p w:rsidR="00CA2059" w:rsidRPr="006244DE" w:rsidRDefault="00CA2059" w:rsidP="00E90DAB">
            <w:pPr>
              <w:jc w:val="center"/>
              <w:rPr>
                <w:b/>
                <w:bCs/>
                <w:i/>
                <w:iCs/>
              </w:rPr>
            </w:pPr>
            <w:r w:rsidRPr="006244DE">
              <w:rPr>
                <w:b/>
                <w:bCs/>
                <w:i/>
                <w:iCs/>
              </w:rPr>
              <w:t>/lokal dostosowany do potrzeb wyborców niepełnosprawnych/</w:t>
            </w:r>
          </w:p>
        </w:tc>
      </w:tr>
      <w:tr w:rsidR="00CA2059" w:rsidRPr="00BF2C24">
        <w:trPr>
          <w:cantSplit/>
          <w:trHeight w:val="161"/>
          <w:jc w:val="center"/>
        </w:trPr>
        <w:tc>
          <w:tcPr>
            <w:tcW w:w="165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Makowo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Makowo, Emilianowo, Kaletka, Praszki, Sąpy</w:t>
            </w:r>
          </w:p>
        </w:tc>
        <w:tc>
          <w:tcPr>
            <w:tcW w:w="44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A2059" w:rsidRDefault="00CA2059" w:rsidP="00E90DAB">
            <w:pPr>
              <w:jc w:val="center"/>
              <w:rPr>
                <w:b/>
                <w:bCs/>
              </w:rPr>
            </w:pPr>
          </w:p>
          <w:p w:rsidR="00CA2059" w:rsidRDefault="00CA2059" w:rsidP="00E9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Świetlica Wiejska w Woli Kamieńskiej</w:t>
            </w:r>
          </w:p>
          <w:p w:rsidR="00CA2059" w:rsidRPr="007068B2" w:rsidRDefault="00CA2059" w:rsidP="00E90DAB">
            <w:pPr>
              <w:jc w:val="center"/>
              <w:rPr>
                <w:b/>
                <w:bCs/>
                <w:i/>
                <w:iCs/>
              </w:rPr>
            </w:pPr>
            <w:r w:rsidRPr="007068B2">
              <w:rPr>
                <w:b/>
                <w:bCs/>
                <w:i/>
                <w:iCs/>
              </w:rPr>
              <w:t>/lokal dostosowany do potrzeb wyborców niepełnosprawnych/</w:t>
            </w:r>
          </w:p>
        </w:tc>
      </w:tr>
      <w:tr w:rsidR="00CA2059" w:rsidRPr="00BF2C24">
        <w:trPr>
          <w:cantSplit/>
          <w:trHeight w:val="358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Wola Kamieńska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Kamień Duży, Kamień Mały, Kwiry, Windyki, Wola Kamieńska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151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Tynwałd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Tynwałd, Jażdżówki, Jezierzyce, Wilczany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143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Szałkowo</w:t>
            </w:r>
          </w:p>
        </w:tc>
        <w:tc>
          <w:tcPr>
            <w:tcW w:w="6218" w:type="dxa"/>
            <w:tcBorders>
              <w:lef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Szałkowo</w:t>
            </w:r>
          </w:p>
        </w:tc>
        <w:tc>
          <w:tcPr>
            <w:tcW w:w="4402" w:type="dxa"/>
            <w:vMerge/>
            <w:tcBorders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348"/>
          <w:jc w:val="center"/>
        </w:trPr>
        <w:tc>
          <w:tcPr>
            <w:tcW w:w="165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10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Nowa Wieś</w:t>
            </w:r>
          </w:p>
        </w:tc>
        <w:tc>
          <w:tcPr>
            <w:tcW w:w="6218" w:type="dxa"/>
            <w:tcBorders>
              <w:left w:val="single" w:sz="6" w:space="0" w:color="auto"/>
              <w:bottom w:val="single" w:sz="8" w:space="0" w:color="auto"/>
            </w:tcBorders>
          </w:tcPr>
          <w:p w:rsidR="00CA2059" w:rsidRPr="00BF2C24" w:rsidRDefault="00CA2059" w:rsidP="000F4898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Nowa Wieś</w:t>
            </w:r>
          </w:p>
        </w:tc>
        <w:tc>
          <w:tcPr>
            <w:tcW w:w="4402" w:type="dxa"/>
            <w:tcBorders>
              <w:bottom w:val="single" w:sz="8" w:space="0" w:color="auto"/>
              <w:right w:val="single" w:sz="6" w:space="0" w:color="auto"/>
            </w:tcBorders>
          </w:tcPr>
          <w:p w:rsidR="00CA2059" w:rsidRPr="00BF2C24" w:rsidRDefault="00CA2059" w:rsidP="00BF2C24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Świetlica Wiejska w Nowej Wsi</w:t>
            </w:r>
          </w:p>
        </w:tc>
      </w:tr>
      <w:tr w:rsidR="00CA2059" w:rsidRPr="00BF2C24">
        <w:trPr>
          <w:cantSplit/>
          <w:trHeight w:val="143"/>
          <w:jc w:val="center"/>
        </w:trPr>
        <w:tc>
          <w:tcPr>
            <w:tcW w:w="165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Dół 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Dół </w:t>
            </w:r>
          </w:p>
        </w:tc>
        <w:tc>
          <w:tcPr>
            <w:tcW w:w="440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A2059" w:rsidRPr="00614FCC" w:rsidRDefault="00CA2059" w:rsidP="00B67A89">
            <w:pPr>
              <w:pStyle w:val="Heading2"/>
              <w:jc w:val="center"/>
              <w:rPr>
                <w:sz w:val="16"/>
                <w:szCs w:val="16"/>
              </w:rPr>
            </w:pPr>
          </w:p>
          <w:p w:rsidR="00CA2059" w:rsidRPr="00BF2C24" w:rsidRDefault="00CA2059" w:rsidP="00B67A89">
            <w:pPr>
              <w:pStyle w:val="Heading2"/>
              <w:jc w:val="center"/>
              <w:rPr>
                <w:sz w:val="24"/>
                <w:szCs w:val="24"/>
              </w:rPr>
            </w:pPr>
            <w:r w:rsidRPr="00BF2C24">
              <w:rPr>
                <w:sz w:val="24"/>
                <w:szCs w:val="24"/>
              </w:rPr>
              <w:t>Szkoła Podstawowa</w:t>
            </w:r>
          </w:p>
          <w:p w:rsidR="00CA2059" w:rsidRPr="00BF2C24" w:rsidRDefault="00CA2059" w:rsidP="00B67A8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w Ławicach</w:t>
            </w:r>
          </w:p>
          <w:p w:rsidR="00CA2059" w:rsidRPr="00BF2C24" w:rsidRDefault="00CA2059" w:rsidP="00E90DAB">
            <w:pPr>
              <w:jc w:val="both"/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254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Dziarny 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Dziarny, Dziarnówko, Katarzynki, Kozianka, Mały Bór, Nowy Ostrów, Papiernia, Rodzone, Smolniki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120"/>
          <w:jc w:val="center"/>
        </w:trPr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Ławice </w:t>
            </w:r>
          </w:p>
        </w:tc>
        <w:tc>
          <w:tcPr>
            <w:tcW w:w="6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Ławice, Tchórzanka 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123"/>
          <w:jc w:val="center"/>
        </w:trPr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Gromoty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Gromoty, Dąbrowa</w:t>
            </w:r>
          </w:p>
        </w:tc>
        <w:tc>
          <w:tcPr>
            <w:tcW w:w="4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059" w:rsidRPr="00614FCC" w:rsidRDefault="00CA2059" w:rsidP="00B67A8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2059" w:rsidRPr="00BF2C24" w:rsidRDefault="00CA2059" w:rsidP="00B67A89">
            <w:pPr>
              <w:jc w:val="center"/>
              <w:rPr>
                <w:b/>
                <w:bCs/>
              </w:rPr>
            </w:pPr>
            <w:r w:rsidRPr="00BF2C24">
              <w:rPr>
                <w:b/>
                <w:bCs/>
              </w:rPr>
              <w:t>Szkoła Podstawowa</w:t>
            </w:r>
          </w:p>
          <w:p w:rsidR="00CA2059" w:rsidRPr="00BF2C24" w:rsidRDefault="00CA2059" w:rsidP="00B67A89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</w:t>
            </w:r>
            <w:r w:rsidRPr="00BF2C24">
              <w:rPr>
                <w:b/>
                <w:bCs/>
              </w:rPr>
              <w:t xml:space="preserve">  w Gromotach</w:t>
            </w:r>
          </w:p>
        </w:tc>
      </w:tr>
      <w:tr w:rsidR="00CA2059" w:rsidRPr="00BF2C24">
        <w:trPr>
          <w:cantSplit/>
          <w:trHeight w:val="254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Kałduny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Kałduny, Julin, Lowizowo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  <w:tr w:rsidR="00CA2059" w:rsidRPr="00BF2C24">
        <w:trPr>
          <w:cantSplit/>
          <w:trHeight w:val="351"/>
          <w:jc w:val="center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FF336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 xml:space="preserve">Mątyki </w:t>
            </w:r>
          </w:p>
        </w:tc>
        <w:tc>
          <w:tcPr>
            <w:tcW w:w="6218" w:type="dxa"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  <w:r w:rsidRPr="00BF2C24">
              <w:rPr>
                <w:b/>
                <w:bCs/>
              </w:rPr>
              <w:t>Mątyki, Przejazd, Urwisko</w:t>
            </w:r>
          </w:p>
        </w:tc>
        <w:tc>
          <w:tcPr>
            <w:tcW w:w="4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059" w:rsidRPr="00BF2C24" w:rsidRDefault="00CA2059" w:rsidP="00E90DAB">
            <w:pPr>
              <w:rPr>
                <w:b/>
                <w:bCs/>
              </w:rPr>
            </w:pPr>
          </w:p>
        </w:tc>
      </w:tr>
    </w:tbl>
    <w:p w:rsidR="00CA2059" w:rsidRDefault="00CA2059" w:rsidP="00667EB0">
      <w:pPr>
        <w:ind w:left="360"/>
        <w:rPr>
          <w:b/>
          <w:bCs/>
          <w:sz w:val="28"/>
          <w:szCs w:val="28"/>
        </w:rPr>
      </w:pPr>
    </w:p>
    <w:p w:rsidR="00CA2059" w:rsidRPr="00667EB0" w:rsidRDefault="00CA2059" w:rsidP="00667EB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67EB0">
        <w:rPr>
          <w:b/>
          <w:bCs/>
          <w:sz w:val="28"/>
          <w:szCs w:val="28"/>
        </w:rPr>
        <w:t>Głosowanie odbędzie się w dniu 9 października 2011  r.,  w godzinach od 7</w:t>
      </w:r>
      <w:r w:rsidRPr="00667EB0">
        <w:rPr>
          <w:b/>
          <w:bCs/>
          <w:sz w:val="28"/>
          <w:szCs w:val="28"/>
          <w:vertAlign w:val="superscript"/>
        </w:rPr>
        <w:t>00</w:t>
      </w:r>
      <w:r w:rsidRPr="00667EB0">
        <w:rPr>
          <w:b/>
          <w:bCs/>
          <w:sz w:val="28"/>
          <w:szCs w:val="28"/>
        </w:rPr>
        <w:t xml:space="preserve">  do 21</w:t>
      </w:r>
      <w:r w:rsidRPr="00667EB0">
        <w:rPr>
          <w:b/>
          <w:bCs/>
          <w:sz w:val="28"/>
          <w:szCs w:val="28"/>
          <w:vertAlign w:val="superscript"/>
        </w:rPr>
        <w:t xml:space="preserve">00  </w:t>
      </w:r>
      <w:r w:rsidRPr="00667EB0">
        <w:rPr>
          <w:b/>
          <w:bCs/>
          <w:sz w:val="28"/>
          <w:szCs w:val="28"/>
        </w:rPr>
        <w:t xml:space="preserve">  </w:t>
      </w:r>
    </w:p>
    <w:p w:rsidR="00CA2059" w:rsidRPr="00831EAB" w:rsidRDefault="00CA2059" w:rsidP="00B771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1E6">
        <w:rPr>
          <w:rFonts w:ascii="Times New Roman" w:hAnsi="Times New Roman" w:cs="Times New Roman"/>
          <w:b/>
          <w:bCs/>
          <w:sz w:val="28"/>
          <w:szCs w:val="28"/>
        </w:rPr>
        <w:t xml:space="preserve">Wyborca niepełnosprawny o znacznym lub umiarkowanym stopniu niepełnosprawności może głosować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1E6">
        <w:rPr>
          <w:rFonts w:ascii="Times New Roman" w:hAnsi="Times New Roman" w:cs="Times New Roman"/>
          <w:b/>
          <w:bCs/>
          <w:sz w:val="28"/>
          <w:szCs w:val="28"/>
        </w:rPr>
        <w:t>korespondencyjnie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A2059" w:rsidRPr="00B771E6" w:rsidRDefault="00CA2059" w:rsidP="00B771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Szczegółowe informacje w sprawach rejestru i spisu wyborców, udzielenia pełnomocnictwa do głosowania, głosowania korespondencyjnego oraz zaświadczeń o prawie do głosowania można uzyskać w Urzędzie Gminy w Iławie, ul. Gen. Wł. Andersa 2A,  pokój nr 214, tel. 896490815. </w:t>
      </w:r>
    </w:p>
    <w:p w:rsidR="00CA2059" w:rsidRPr="00B771E6" w:rsidRDefault="00CA2059" w:rsidP="00A67AD5">
      <w:pPr>
        <w:ind w:left="360"/>
        <w:rPr>
          <w:b/>
          <w:bCs/>
          <w:sz w:val="28"/>
          <w:szCs w:val="28"/>
        </w:rPr>
      </w:pPr>
    </w:p>
    <w:p w:rsidR="00CA2059" w:rsidRPr="00753D19" w:rsidRDefault="00CA2059" w:rsidP="00A67AD5">
      <w:pPr>
        <w:pStyle w:val="Heading3"/>
        <w:jc w:val="center"/>
        <w:rPr>
          <w:b/>
          <w:bCs/>
          <w:sz w:val="36"/>
          <w:szCs w:val="36"/>
        </w:rPr>
      </w:pPr>
      <w:r w:rsidRPr="00753D19">
        <w:rPr>
          <w:b/>
          <w:bCs/>
          <w:sz w:val="36"/>
          <w:szCs w:val="36"/>
        </w:rPr>
        <w:t xml:space="preserve">                                                   </w:t>
      </w:r>
    </w:p>
    <w:p w:rsidR="00CA2059" w:rsidRPr="00667EB0" w:rsidRDefault="00CA2059" w:rsidP="00577B95">
      <w:pPr>
        <w:pStyle w:val="Heading3"/>
        <w:ind w:left="4956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            </w:t>
      </w:r>
      <w:r w:rsidRPr="00753D19">
        <w:rPr>
          <w:b/>
          <w:bCs/>
          <w:sz w:val="36"/>
          <w:szCs w:val="36"/>
        </w:rPr>
        <w:t xml:space="preserve"> </w:t>
      </w:r>
      <w:r w:rsidRPr="00667EB0">
        <w:rPr>
          <w:b/>
          <w:bCs/>
          <w:sz w:val="40"/>
          <w:szCs w:val="40"/>
        </w:rPr>
        <w:t>Wójt Gminy Iława</w:t>
      </w:r>
    </w:p>
    <w:p w:rsidR="00CA2059" w:rsidRPr="00667EB0" w:rsidRDefault="00CA2059" w:rsidP="00A67AD5">
      <w:pPr>
        <w:pStyle w:val="Heading3"/>
        <w:ind w:left="4608" w:firstLine="34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</w:t>
      </w:r>
      <w:r w:rsidRPr="00667EB0">
        <w:rPr>
          <w:b/>
          <w:bCs/>
          <w:sz w:val="40"/>
          <w:szCs w:val="40"/>
        </w:rPr>
        <w:t xml:space="preserve">  mgr inż. Krzysztof Harmaciński</w:t>
      </w:r>
    </w:p>
    <w:p w:rsidR="00CA2059" w:rsidRPr="00753D19" w:rsidRDefault="00CA2059">
      <w:pPr>
        <w:rPr>
          <w:sz w:val="36"/>
          <w:szCs w:val="36"/>
        </w:rPr>
      </w:pPr>
    </w:p>
    <w:sectPr w:rsidR="00CA2059" w:rsidRPr="00753D19" w:rsidSect="00667EB0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910"/>
    <w:multiLevelType w:val="hybridMultilevel"/>
    <w:tmpl w:val="CA4AF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767DA2"/>
    <w:multiLevelType w:val="hybridMultilevel"/>
    <w:tmpl w:val="8FD2E732"/>
    <w:lvl w:ilvl="0" w:tplc="1B7CB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D5"/>
    <w:rsid w:val="000645B4"/>
    <w:rsid w:val="00090B70"/>
    <w:rsid w:val="000F4898"/>
    <w:rsid w:val="00122649"/>
    <w:rsid w:val="002B6A10"/>
    <w:rsid w:val="0031135C"/>
    <w:rsid w:val="0031630B"/>
    <w:rsid w:val="00374640"/>
    <w:rsid w:val="00461D69"/>
    <w:rsid w:val="00577B95"/>
    <w:rsid w:val="005E3035"/>
    <w:rsid w:val="00614FCC"/>
    <w:rsid w:val="006244DE"/>
    <w:rsid w:val="00667EB0"/>
    <w:rsid w:val="006D4D9C"/>
    <w:rsid w:val="00702602"/>
    <w:rsid w:val="007068B2"/>
    <w:rsid w:val="00753D19"/>
    <w:rsid w:val="007677C7"/>
    <w:rsid w:val="0079789C"/>
    <w:rsid w:val="00831EAB"/>
    <w:rsid w:val="0091782C"/>
    <w:rsid w:val="00951E0C"/>
    <w:rsid w:val="00A64E59"/>
    <w:rsid w:val="00A67AD5"/>
    <w:rsid w:val="00AC110F"/>
    <w:rsid w:val="00AC711D"/>
    <w:rsid w:val="00AD1981"/>
    <w:rsid w:val="00B66DF4"/>
    <w:rsid w:val="00B67A89"/>
    <w:rsid w:val="00B771E6"/>
    <w:rsid w:val="00B95179"/>
    <w:rsid w:val="00BF2C24"/>
    <w:rsid w:val="00BF7AD4"/>
    <w:rsid w:val="00C36945"/>
    <w:rsid w:val="00CA2059"/>
    <w:rsid w:val="00DE1BE9"/>
    <w:rsid w:val="00E62815"/>
    <w:rsid w:val="00E90DAB"/>
    <w:rsid w:val="00E96322"/>
    <w:rsid w:val="00EE1A61"/>
    <w:rsid w:val="00F32775"/>
    <w:rsid w:val="00F42679"/>
    <w:rsid w:val="00FE0AED"/>
    <w:rsid w:val="00FF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AD5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AD5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AD5"/>
    <w:pPr>
      <w:keepNext/>
      <w:ind w:left="3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AD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5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45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45B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45B4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7AD5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45B4"/>
    <w:rPr>
      <w:sz w:val="24"/>
      <w:szCs w:val="24"/>
    </w:rPr>
  </w:style>
  <w:style w:type="paragraph" w:styleId="NormalWeb">
    <w:name w:val="Normal (Web)"/>
    <w:basedOn w:val="Normal"/>
    <w:uiPriority w:val="99"/>
    <w:rsid w:val="00B951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95179"/>
    <w:rPr>
      <w:b/>
      <w:bCs/>
    </w:rPr>
  </w:style>
  <w:style w:type="character" w:styleId="Emphasis">
    <w:name w:val="Emphasis"/>
    <w:basedOn w:val="DefaultParagraphFont"/>
    <w:uiPriority w:val="99"/>
    <w:qFormat/>
    <w:rsid w:val="00B95179"/>
    <w:rPr>
      <w:i/>
      <w:iCs/>
    </w:rPr>
  </w:style>
  <w:style w:type="paragraph" w:styleId="BodyText2">
    <w:name w:val="Body Text 2"/>
    <w:basedOn w:val="Normal"/>
    <w:link w:val="BodyText2Char"/>
    <w:uiPriority w:val="99"/>
    <w:rsid w:val="00702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45B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14F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45B4"/>
    <w:rPr>
      <w:sz w:val="24"/>
      <w:szCs w:val="24"/>
    </w:rPr>
  </w:style>
  <w:style w:type="paragraph" w:customStyle="1" w:styleId="Default">
    <w:name w:val="Default"/>
    <w:uiPriority w:val="99"/>
    <w:rsid w:val="00B771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67E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5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5B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434</Words>
  <Characters>2607</Characters>
  <Application>Microsoft Office Outlook</Application>
  <DocSecurity>0</DocSecurity>
  <Lines>0</Lines>
  <Paragraphs>0</Paragraphs>
  <ScaleCrop>false</ScaleCrop>
  <Company>UG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bw</dc:creator>
  <cp:keywords/>
  <dc:description/>
  <cp:lastModifiedBy>olap</cp:lastModifiedBy>
  <cp:revision>6</cp:revision>
  <cp:lastPrinted>2011-08-23T12:28:00Z</cp:lastPrinted>
  <dcterms:created xsi:type="dcterms:W3CDTF">2011-08-12T12:17:00Z</dcterms:created>
  <dcterms:modified xsi:type="dcterms:W3CDTF">2011-08-23T12:28:00Z</dcterms:modified>
</cp:coreProperties>
</file>