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7073" w14:textId="567CBC7D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SO. 5011.3 …… 2023 </w:t>
      </w:r>
      <w:r>
        <w:rPr>
          <w:rFonts w:ascii="Times New Roman" w:hAnsi="Times New Roman"/>
          <w:sz w:val="24"/>
          <w:szCs w:val="24"/>
        </w:rPr>
        <w:tab/>
        <w:t xml:space="preserve">             Iława, data sporządzenia ………………………………</w:t>
      </w:r>
    </w:p>
    <w:p w14:paraId="5A36E742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0752B602" w14:textId="77777777" w:rsidR="00E37B22" w:rsidRDefault="00E37B22">
      <w:pPr>
        <w:rPr>
          <w:rFonts w:ascii="Times New Roman" w:hAnsi="Times New Roman"/>
          <w:sz w:val="24"/>
          <w:szCs w:val="24"/>
        </w:rPr>
      </w:pPr>
    </w:p>
    <w:p w14:paraId="0B1D14D7" w14:textId="77777777" w:rsidR="00E37B22" w:rsidRDefault="00000000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Urząd Gminy w Iławie</w:t>
      </w:r>
    </w:p>
    <w:p w14:paraId="75B532BA" w14:textId="77777777" w:rsidR="00E37B22" w:rsidRDefault="00000000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ul. gen. Wł. Andersa 2 a</w:t>
      </w:r>
    </w:p>
    <w:p w14:paraId="4367F35F" w14:textId="77777777" w:rsidR="00E37B22" w:rsidRDefault="00000000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14-200 Iława </w:t>
      </w:r>
    </w:p>
    <w:p w14:paraId="05F04946" w14:textId="77777777" w:rsidR="00E37B22" w:rsidRDefault="00E37B22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14:paraId="6E37BA06" w14:textId="77777777" w:rsidR="00E37B22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UDZIELENIE INFORMACJI O UJĘCIU W SPISIE WYBORCÓW</w:t>
      </w:r>
    </w:p>
    <w:p w14:paraId="6AE86FD6" w14:textId="77777777" w:rsidR="00E37B22" w:rsidRDefault="00E37B22">
      <w:pPr>
        <w:jc w:val="center"/>
        <w:rPr>
          <w:rFonts w:ascii="Times New Roman" w:hAnsi="Times New Roman"/>
          <w:sz w:val="24"/>
          <w:szCs w:val="24"/>
        </w:rPr>
      </w:pPr>
    </w:p>
    <w:p w14:paraId="72176817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36 § 9 ustawy z dnia 5 stycznia 2011 r. - Kodeks wyborczy wnoszę</w:t>
      </w:r>
    </w:p>
    <w:p w14:paraId="0701243C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udzielenie informacji czy ujęto mnie w spisie wyborców, sporządzonym na potrzeby</w:t>
      </w:r>
    </w:p>
    <w:p w14:paraId="51D7B83C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do Sejmu Rzeczypospolitej Polskiej i Senatu Rzeczypospolitej Polskiej,</w:t>
      </w:r>
    </w:p>
    <w:p w14:paraId="5BC3B69A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zarządzonych na 15 października 2023 r., w obwodzie głosowania na terenie gminy</w:t>
      </w:r>
    </w:p>
    <w:p w14:paraId="7E4125DB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Gminy Iława.</w:t>
      </w:r>
    </w:p>
    <w:p w14:paraId="245642B0" w14:textId="77777777" w:rsidR="00E37B22" w:rsidRDefault="00E37B22">
      <w:pPr>
        <w:rPr>
          <w:rFonts w:ascii="Times New Roman" w:hAnsi="Times New Roman"/>
          <w:sz w:val="24"/>
          <w:szCs w:val="24"/>
        </w:rPr>
      </w:pPr>
    </w:p>
    <w:p w14:paraId="1C4924CB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wnioskodawcy:</w:t>
      </w:r>
    </w:p>
    <w:p w14:paraId="3D1544D5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</w:t>
      </w:r>
      <w:proofErr w:type="gramStart"/>
      <w:r>
        <w:rPr>
          <w:rFonts w:ascii="Times New Roman" w:hAnsi="Times New Roman"/>
          <w:sz w:val="24"/>
          <w:szCs w:val="24"/>
        </w:rPr>
        <w:t>nazwisko: ..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…………………………………………….………………………………...</w:t>
      </w:r>
    </w:p>
    <w:p w14:paraId="73FE64FC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proofErr w:type="gramStart"/>
      <w:r>
        <w:rPr>
          <w:rFonts w:ascii="Times New Roman" w:hAnsi="Times New Roman"/>
          <w:sz w:val="24"/>
          <w:szCs w:val="24"/>
        </w:rPr>
        <w:t>PESEL: 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01750DF0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zamieszkania: …………...……………………………………………………………….</w:t>
      </w:r>
    </w:p>
    <w:p w14:paraId="02A4635E" w14:textId="77777777" w:rsidR="00E37B22" w:rsidRDefault="00E37B22">
      <w:pPr>
        <w:rPr>
          <w:rFonts w:ascii="Times New Roman" w:hAnsi="Times New Roman"/>
          <w:sz w:val="24"/>
          <w:szCs w:val="24"/>
        </w:rPr>
      </w:pPr>
    </w:p>
    <w:p w14:paraId="7784C2F2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udzielenie informacji o ujęciu w spisie wyborców</w:t>
      </w:r>
    </w:p>
    <w:p w14:paraId="3B37B34A" w14:textId="77777777" w:rsidR="00E37B22" w:rsidRDefault="00000000">
      <w:r>
        <w:rPr>
          <w:rFonts w:ascii="MS Gothic" w:eastAsia="MS Gothic" w:hAnsi="MS Gothic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ustnie</w:t>
      </w:r>
    </w:p>
    <w:p w14:paraId="62E5E24A" w14:textId="77777777" w:rsidR="00E37B22" w:rsidRDefault="00000000">
      <w:r>
        <w:rPr>
          <w:rFonts w:ascii="MS Gothic" w:eastAsia="MS Gothic" w:hAnsi="MS Gothic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na piśmie</w:t>
      </w:r>
    </w:p>
    <w:p w14:paraId="28272ADE" w14:textId="77777777" w:rsidR="00E37B22" w:rsidRDefault="00E37B22">
      <w:pPr>
        <w:rPr>
          <w:rFonts w:ascii="Times New Roman" w:hAnsi="Times New Roman"/>
          <w:sz w:val="24"/>
          <w:szCs w:val="24"/>
        </w:rPr>
      </w:pPr>
    </w:p>
    <w:p w14:paraId="01A45567" w14:textId="77777777" w:rsidR="00E37B22" w:rsidRDefault="00E37B22">
      <w:pPr>
        <w:rPr>
          <w:rFonts w:ascii="Times New Roman" w:hAnsi="Times New Roman"/>
          <w:sz w:val="24"/>
          <w:szCs w:val="24"/>
        </w:rPr>
      </w:pPr>
    </w:p>
    <w:p w14:paraId="186D003A" w14:textId="77777777" w:rsidR="00E37B2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………………………………………………</w:t>
      </w:r>
    </w:p>
    <w:p w14:paraId="28AE6034" w14:textId="77777777" w:rsidR="00E37B22" w:rsidRDefault="00000000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własnoręczny podpis wnioskodawcy</w:t>
      </w:r>
    </w:p>
    <w:sectPr w:rsidR="00E37B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6127" w14:textId="77777777" w:rsidR="00BD3970" w:rsidRDefault="00BD3970">
      <w:pPr>
        <w:spacing w:after="0" w:line="240" w:lineRule="auto"/>
      </w:pPr>
      <w:r>
        <w:separator/>
      </w:r>
    </w:p>
  </w:endnote>
  <w:endnote w:type="continuationSeparator" w:id="0">
    <w:p w14:paraId="783F6AE0" w14:textId="77777777" w:rsidR="00BD3970" w:rsidRDefault="00BD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3E12" w14:textId="77777777" w:rsidR="00BD3970" w:rsidRDefault="00BD39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08B84E" w14:textId="77777777" w:rsidR="00BD3970" w:rsidRDefault="00BD3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7B22"/>
    <w:rsid w:val="000D29DF"/>
    <w:rsid w:val="00BD3970"/>
    <w:rsid w:val="00BE0812"/>
    <w:rsid w:val="00E3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BCB2"/>
  <w15:docId w15:val="{C3893337-9BAC-4A8F-ADAD-6220F4D2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Górnik</dc:creator>
  <dc:description/>
  <cp:lastModifiedBy>Pawel Zernow</cp:lastModifiedBy>
  <cp:revision>3</cp:revision>
  <cp:lastPrinted>2023-09-18T06:32:00Z</cp:lastPrinted>
  <dcterms:created xsi:type="dcterms:W3CDTF">2023-09-18T07:19:00Z</dcterms:created>
  <dcterms:modified xsi:type="dcterms:W3CDTF">2023-09-18T07:19:00Z</dcterms:modified>
</cp:coreProperties>
</file>