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2D2F" w14:textId="77777777" w:rsidR="005D2F2D" w:rsidRDefault="00000000">
      <w:pPr>
        <w:rPr>
          <w:b/>
          <w:bCs/>
        </w:rPr>
      </w:pPr>
      <w:r w:rsidRPr="00636793">
        <w:rPr>
          <w:b/>
          <w:bCs/>
        </w:rPr>
        <w:t xml:space="preserve">                                                                                                                                          Wójt Gminy Iława</w:t>
      </w:r>
    </w:p>
    <w:p w14:paraId="46EFA549" w14:textId="77777777" w:rsidR="00636793" w:rsidRPr="00636793" w:rsidRDefault="00636793">
      <w:pPr>
        <w:rPr>
          <w:b/>
          <w:bCs/>
        </w:rPr>
      </w:pPr>
    </w:p>
    <w:p w14:paraId="173E1E72" w14:textId="77777777" w:rsidR="005D2F2D" w:rsidRDefault="00000000">
      <w:pPr>
        <w:jc w:val="center"/>
        <w:rPr>
          <w:b/>
          <w:bCs/>
        </w:rPr>
      </w:pPr>
      <w:r>
        <w:rPr>
          <w:b/>
          <w:bCs/>
        </w:rPr>
        <w:t>WNIOSEK O WYDANIE ZAŚWIADCZENIA O PRAWIE DO GŁOSOWANIA</w:t>
      </w:r>
    </w:p>
    <w:p w14:paraId="4522C1FF" w14:textId="77777777" w:rsidR="005D2F2D" w:rsidRDefault="00000000" w:rsidP="00636793">
      <w:r>
        <w:t>Wnoszę o wydanie zaświadczenia o prawie do głosowania w wyborach do Parlamentu Europejskiego. zarządzonych na 9 czerwca 2024 r.</w:t>
      </w:r>
    </w:p>
    <w:p w14:paraId="61793185" w14:textId="77777777" w:rsidR="005D2F2D" w:rsidRDefault="00000000">
      <w:r>
        <w:t>1. Imię (imiona) .....................................................................................................</w:t>
      </w:r>
    </w:p>
    <w:p w14:paraId="016DAC03" w14:textId="77777777" w:rsidR="005D2F2D" w:rsidRDefault="00000000">
      <w:r>
        <w:t>2. Nazwisko ..........................................................................................................</w:t>
      </w:r>
    </w:p>
    <w:p w14:paraId="676CA9C2" w14:textId="77777777" w:rsidR="005D2F2D" w:rsidRDefault="00000000">
      <w:r>
        <w:t>3. Nr PESEL .........................................................................................................</w:t>
      </w:r>
    </w:p>
    <w:p w14:paraId="4EB959EF" w14:textId="77777777" w:rsidR="005D2F2D" w:rsidRDefault="00000000">
      <w:r>
        <w:t>4. Adres zamieszkania (ujęcia w stałym rejestrze wyborców):</w:t>
      </w:r>
    </w:p>
    <w:p w14:paraId="37BBFEB1" w14:textId="77777777" w:rsidR="005D2F2D" w:rsidRDefault="00000000">
      <w:r>
        <w:t>a) miejscowość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226901C" w14:textId="77777777" w:rsidR="005D2F2D" w:rsidRDefault="00000000">
      <w:r>
        <w:t>b) ulica ..................................................................................................................</w:t>
      </w:r>
    </w:p>
    <w:p w14:paraId="5C736AC5" w14:textId="77777777" w:rsidR="005D2F2D" w:rsidRDefault="00000000">
      <w:r>
        <w:t>c) nr domu ............................................... d) nr mieszkania ...................................</w:t>
      </w:r>
    </w:p>
    <w:p w14:paraId="52D3F749" w14:textId="77777777" w:rsidR="005D2F2D" w:rsidRDefault="005D2F2D"/>
    <w:p w14:paraId="28C27EB1" w14:textId="403F6328" w:rsidR="005D2F2D" w:rsidRDefault="00000000">
      <w:pPr>
        <w:rPr>
          <w:b/>
          <w:bCs/>
        </w:rPr>
      </w:pPr>
      <w:r>
        <w:rPr>
          <w:b/>
          <w:bCs/>
        </w:rPr>
        <w:t>Do odebrania zaświadczenia o prawie do głosowania upoważniam:</w:t>
      </w:r>
    </w:p>
    <w:p w14:paraId="4883179B" w14:textId="77777777" w:rsidR="005D2F2D" w:rsidRDefault="00000000" w:rsidP="00636793">
      <w:pPr>
        <w:spacing w:after="0"/>
      </w:pPr>
      <w:r>
        <w:rPr>
          <w:b/>
          <w:bCs/>
        </w:rPr>
        <w:t>Pana (Panią)*</w:t>
      </w:r>
      <w:r>
        <w:t>……………………………………………………………………………………………………………………………………….</w:t>
      </w:r>
    </w:p>
    <w:p w14:paraId="682D5DD6" w14:textId="77777777" w:rsidR="005D2F2D" w:rsidRPr="00636793" w:rsidRDefault="00000000">
      <w:pPr>
        <w:rPr>
          <w:sz w:val="20"/>
          <w:szCs w:val="20"/>
        </w:rPr>
      </w:pPr>
      <w:r w:rsidRPr="00636793">
        <w:rPr>
          <w:sz w:val="20"/>
          <w:szCs w:val="20"/>
        </w:rPr>
        <w:t xml:space="preserve">                                                                               (imię/imiona, nazwisko)</w:t>
      </w:r>
    </w:p>
    <w:p w14:paraId="2F75D45A" w14:textId="77777777" w:rsidR="005D2F2D" w:rsidRDefault="00000000" w:rsidP="00636793">
      <w:pPr>
        <w:spacing w:after="0"/>
        <w:rPr>
          <w:b/>
          <w:bCs/>
        </w:rPr>
      </w:pPr>
      <w:proofErr w:type="gramStart"/>
      <w:r>
        <w:rPr>
          <w:b/>
          <w:bCs/>
        </w:rPr>
        <w:t>PESEL  _</w:t>
      </w:r>
      <w:proofErr w:type="gramEnd"/>
      <w:r>
        <w:rPr>
          <w:b/>
          <w:bCs/>
        </w:rPr>
        <w:t xml:space="preserve">_  __  __  __  __  __  __  __  __  __  __ </w:t>
      </w:r>
    </w:p>
    <w:p w14:paraId="566052F7" w14:textId="77777777" w:rsidR="005D2F2D" w:rsidRPr="00636793" w:rsidRDefault="00000000">
      <w:pPr>
        <w:rPr>
          <w:sz w:val="20"/>
          <w:szCs w:val="20"/>
        </w:rPr>
      </w:pPr>
      <w:r w:rsidRPr="00636793">
        <w:rPr>
          <w:sz w:val="20"/>
          <w:szCs w:val="20"/>
        </w:rPr>
        <w:t>* nie wypełniać w przypadku odbioru osobistego.</w:t>
      </w:r>
    </w:p>
    <w:p w14:paraId="485BB881" w14:textId="77777777" w:rsidR="005D2F2D" w:rsidRDefault="00000000" w:rsidP="00636793">
      <w:pPr>
        <w:spacing w:after="0"/>
        <w:jc w:val="right"/>
      </w:pPr>
      <w:r>
        <w:t>…………………………………………………</w:t>
      </w:r>
    </w:p>
    <w:p w14:paraId="01C2007D" w14:textId="6E3616E7" w:rsidR="005D2F2D" w:rsidRPr="00636793" w:rsidRDefault="00000000">
      <w:pPr>
        <w:jc w:val="center"/>
        <w:rPr>
          <w:sz w:val="20"/>
          <w:szCs w:val="20"/>
        </w:rPr>
      </w:pPr>
      <w:r w:rsidRPr="00636793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36793" w:rsidRPr="00636793">
        <w:rPr>
          <w:sz w:val="20"/>
          <w:szCs w:val="20"/>
        </w:rPr>
        <w:t xml:space="preserve">       </w:t>
      </w:r>
      <w:r w:rsidRPr="00636793">
        <w:rPr>
          <w:sz w:val="20"/>
          <w:szCs w:val="20"/>
        </w:rPr>
        <w:t xml:space="preserve">   (data i podpis czytelny)</w:t>
      </w:r>
    </w:p>
    <w:p w14:paraId="0A9963CD" w14:textId="77777777" w:rsidR="005D2F2D" w:rsidRDefault="005D2F2D">
      <w:pPr>
        <w:jc w:val="center"/>
      </w:pPr>
    </w:p>
    <w:p w14:paraId="39965F48" w14:textId="77777777" w:rsidR="005D2F2D" w:rsidRDefault="00000000">
      <w:r>
        <w:t>--------------------------------------------------------------------------------------------------------------------------------------</w:t>
      </w:r>
    </w:p>
    <w:p w14:paraId="58D21347" w14:textId="77777777" w:rsidR="005D2F2D" w:rsidRDefault="00000000">
      <w:pPr>
        <w:jc w:val="center"/>
      </w:pPr>
      <w:r>
        <w:t xml:space="preserve">                                                                                                                              </w:t>
      </w:r>
    </w:p>
    <w:p w14:paraId="0E3A7C50" w14:textId="77777777" w:rsidR="005D2F2D" w:rsidRDefault="00000000">
      <w:pPr>
        <w:rPr>
          <w:b/>
          <w:bCs/>
        </w:rPr>
      </w:pPr>
      <w:r>
        <w:rPr>
          <w:b/>
          <w:bCs/>
        </w:rPr>
        <w:t>Kwituję odbiór zaświadczenia o prawie do głosowania Nr ………………</w:t>
      </w:r>
    </w:p>
    <w:p w14:paraId="74BFC3A7" w14:textId="77777777" w:rsidR="005D2F2D" w:rsidRDefault="00000000" w:rsidP="00636793">
      <w:pPr>
        <w:spacing w:after="0"/>
        <w:jc w:val="right"/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7BC1DF84" w14:textId="3A42F8F2" w:rsidR="005D2F2D" w:rsidRPr="00636793" w:rsidRDefault="00000000">
      <w:pPr>
        <w:jc w:val="center"/>
        <w:rPr>
          <w:sz w:val="20"/>
          <w:szCs w:val="20"/>
        </w:rPr>
      </w:pPr>
      <w:r w:rsidRPr="00636793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636793">
        <w:rPr>
          <w:sz w:val="20"/>
          <w:szCs w:val="20"/>
        </w:rPr>
        <w:tab/>
      </w:r>
      <w:r w:rsidR="00636793">
        <w:rPr>
          <w:sz w:val="20"/>
          <w:szCs w:val="20"/>
        </w:rPr>
        <w:tab/>
      </w:r>
      <w:r w:rsidRPr="00636793">
        <w:rPr>
          <w:sz w:val="20"/>
          <w:szCs w:val="20"/>
        </w:rPr>
        <w:t xml:space="preserve">  (data i podpis czytelny)</w:t>
      </w:r>
    </w:p>
    <w:p w14:paraId="57A8C2EA" w14:textId="77777777" w:rsidR="005D2F2D" w:rsidRDefault="005D2F2D">
      <w:pPr>
        <w:spacing w:line="240" w:lineRule="auto"/>
        <w:rPr>
          <w:sz w:val="18"/>
          <w:szCs w:val="18"/>
        </w:rPr>
      </w:pPr>
    </w:p>
    <w:p w14:paraId="6CD9D461" w14:textId="77777777" w:rsidR="00636793" w:rsidRDefault="00636793" w:rsidP="00636793">
      <w:pPr>
        <w:spacing w:after="0" w:line="360" w:lineRule="auto"/>
        <w:rPr>
          <w:sz w:val="18"/>
          <w:szCs w:val="18"/>
        </w:rPr>
      </w:pPr>
    </w:p>
    <w:p w14:paraId="004A5D82" w14:textId="7BB58F63" w:rsidR="005D2F2D" w:rsidRDefault="00000000" w:rsidP="0063679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POUCZENIE</w:t>
      </w:r>
    </w:p>
    <w:p w14:paraId="3FF1F72E" w14:textId="77777777" w:rsidR="005D2F2D" w:rsidRDefault="00000000" w:rsidP="0063679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1. Do odebrania zaświadczenia można upoważnić inną osobę. Wówczas osoba zainteresowana sporządza wniosek</w:t>
      </w:r>
    </w:p>
    <w:p w14:paraId="40A466F8" w14:textId="77777777" w:rsidR="005D2F2D" w:rsidRDefault="00000000" w:rsidP="0063679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o wydanie zaświadczenia i upoważnienie (może to być jeden dokument), w których wskazuje dane: imię (imiona),</w:t>
      </w:r>
    </w:p>
    <w:p w14:paraId="7E0F165A" w14:textId="77777777" w:rsidR="005D2F2D" w:rsidRDefault="00000000" w:rsidP="0063679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nazwisko oraz numer PESEL swoje oraz osoby upoważnionej do odebrania zaświadczenia.</w:t>
      </w:r>
    </w:p>
    <w:p w14:paraId="23D967DE" w14:textId="77777777" w:rsidR="005D2F2D" w:rsidRDefault="00000000" w:rsidP="0063679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2. Osoba, która wnioskuje o wydanie zaświadczenia o prawie do głosowania zostaje skreślona ze spisu osób uprawnionych</w:t>
      </w:r>
    </w:p>
    <w:p w14:paraId="66727C26" w14:textId="77777777" w:rsidR="005D2F2D" w:rsidRDefault="00000000" w:rsidP="0063679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do udziału w wyborach.</w:t>
      </w:r>
    </w:p>
    <w:p w14:paraId="5111A91A" w14:textId="77777777" w:rsidR="005D2F2D" w:rsidRDefault="00000000" w:rsidP="0063679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3. Należy zwrócić szczególną uwagę, aby nie utracić zaświadczenia o prawie do głosowania. W przypadku jego utraty,</w:t>
      </w:r>
    </w:p>
    <w:p w14:paraId="2D91287B" w14:textId="77777777" w:rsidR="005D2F2D" w:rsidRDefault="00000000" w:rsidP="0063679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niezależnie od przyczyny, nie będzie możliwe otrzymanie kolejnego zaświadczenia ani wzięcie udziału w glosowaniu</w:t>
      </w:r>
    </w:p>
    <w:p w14:paraId="34CACEF3" w14:textId="77777777" w:rsidR="005D2F2D" w:rsidRDefault="00000000" w:rsidP="00636793">
      <w:pPr>
        <w:spacing w:after="0" w:line="360" w:lineRule="auto"/>
      </w:pPr>
      <w:r>
        <w:rPr>
          <w:sz w:val="18"/>
          <w:szCs w:val="18"/>
        </w:rPr>
        <w:t>w obwodzie właściwym dla miejsca stałego zamieszkania.</w:t>
      </w:r>
    </w:p>
    <w:sectPr w:rsidR="005D2F2D" w:rsidSect="00E344F9"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6965" w14:textId="77777777" w:rsidR="00E344F9" w:rsidRDefault="00E344F9">
      <w:pPr>
        <w:spacing w:after="0" w:line="240" w:lineRule="auto"/>
      </w:pPr>
      <w:r>
        <w:separator/>
      </w:r>
    </w:p>
  </w:endnote>
  <w:endnote w:type="continuationSeparator" w:id="0">
    <w:p w14:paraId="3B4BECE7" w14:textId="77777777" w:rsidR="00E344F9" w:rsidRDefault="00E3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EE96" w14:textId="77777777" w:rsidR="00E344F9" w:rsidRDefault="00E344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08BAB2" w14:textId="77777777" w:rsidR="00E344F9" w:rsidRDefault="00E34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2F2D"/>
    <w:rsid w:val="005D2F2D"/>
    <w:rsid w:val="00636793"/>
    <w:rsid w:val="00E3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6B23"/>
  <w15:docId w15:val="{2561D2DD-6E21-42EA-AF78-862CE900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Górnik</dc:creator>
  <dc:description/>
  <cp:lastModifiedBy>Pawel Zernow</cp:lastModifiedBy>
  <cp:revision>2</cp:revision>
  <cp:lastPrinted>2024-04-26T07:17:00Z</cp:lastPrinted>
  <dcterms:created xsi:type="dcterms:W3CDTF">2024-04-26T07:24:00Z</dcterms:created>
  <dcterms:modified xsi:type="dcterms:W3CDTF">2024-04-26T07:24:00Z</dcterms:modified>
</cp:coreProperties>
</file>