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FA12" w14:textId="77777777" w:rsidR="000B61B4" w:rsidRDefault="00375B6B">
      <w:pPr>
        <w:spacing w:after="0" w:line="240" w:lineRule="auto"/>
        <w:jc w:val="right"/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AE40D" wp14:editId="0E0B904E">
                <wp:simplePos x="0" y="0"/>
                <wp:positionH relativeFrom="column">
                  <wp:posOffset>-311782</wp:posOffset>
                </wp:positionH>
                <wp:positionV relativeFrom="paragraph">
                  <wp:posOffset>11430</wp:posOffset>
                </wp:positionV>
                <wp:extent cx="2785747" cy="2447291"/>
                <wp:effectExtent l="0" t="0" r="0" b="0"/>
                <wp:wrapNone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7" cy="2447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B67139" w14:textId="77777777" w:rsidR="000B61B4" w:rsidRDefault="00375B6B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DANE WNIOSKODAWCY:</w:t>
                            </w:r>
                          </w:p>
                          <w:p w14:paraId="2322907E" w14:textId="77777777" w:rsidR="000B61B4" w:rsidRDefault="000B61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00E0420" w14:textId="77777777" w:rsidR="000B61B4" w:rsidRDefault="00375B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………………………………..………….</w:t>
                            </w:r>
                          </w:p>
                          <w:p w14:paraId="34C0E4A4" w14:textId="77777777" w:rsidR="000B61B4" w:rsidRDefault="00375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(imię i nazwisko lub nazwa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organizatora )</w:t>
                            </w:r>
                            <w:proofErr w:type="gramEnd"/>
                          </w:p>
                          <w:p w14:paraId="67103714" w14:textId="77777777" w:rsidR="000B61B4" w:rsidRDefault="000B6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1DD706" w14:textId="77777777" w:rsidR="000B61B4" w:rsidRDefault="00375B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………………………………..………….</w:t>
                            </w:r>
                          </w:p>
                          <w:p w14:paraId="37CEFC70" w14:textId="77777777" w:rsidR="000B61B4" w:rsidRDefault="00375B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(adres zamieszkania/siedziby)</w:t>
                            </w:r>
                          </w:p>
                          <w:p w14:paraId="1AB726E3" w14:textId="77777777" w:rsidR="000B61B4" w:rsidRDefault="000B61B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F5B8FE7" w14:textId="77777777" w:rsidR="000B61B4" w:rsidRDefault="00375B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………………………………..………….</w:t>
                            </w:r>
                          </w:p>
                          <w:p w14:paraId="76AC8F05" w14:textId="77777777" w:rsidR="000B61B4" w:rsidRDefault="00375B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(adres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korespondencyjny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jeżeli jest inny niż powyżej)</w:t>
                            </w:r>
                          </w:p>
                          <w:p w14:paraId="54F7A7A1" w14:textId="77777777" w:rsidR="000B61B4" w:rsidRDefault="000B61B4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E6AC39" w14:textId="77777777" w:rsidR="000B61B4" w:rsidRDefault="00375B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1B69CD4B" w14:textId="77777777" w:rsidR="000B61B4" w:rsidRDefault="00375B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(numer telefonu kontaktowego – nieobowiązkowo)</w:t>
                            </w:r>
                          </w:p>
                          <w:p w14:paraId="44F56DC5" w14:textId="77777777" w:rsidR="000B61B4" w:rsidRDefault="000B61B4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AE40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4.55pt;margin-top:.9pt;width:219.35pt;height:19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" filled="f" stroked="f">
                <v:textbox>
                  <w:txbxContent>
                    <w:p w14:paraId="65B67139" w14:textId="77777777" w:rsidR="000B61B4" w:rsidRDefault="00375B6B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DANE WNIOSKODAWCY:</w:t>
                      </w:r>
                    </w:p>
                    <w:p w14:paraId="2322907E" w14:textId="77777777" w:rsidR="000B61B4" w:rsidRDefault="000B61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00E0420" w14:textId="77777777" w:rsidR="000B61B4" w:rsidRDefault="00375B6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………………………………..………….</w:t>
                      </w:r>
                    </w:p>
                    <w:p w14:paraId="34C0E4A4" w14:textId="77777777" w:rsidR="000B61B4" w:rsidRDefault="00375B6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(imię i nazwisko lub nazwa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organizatora )</w:t>
                      </w:r>
                      <w:proofErr w:type="gramEnd"/>
                    </w:p>
                    <w:p w14:paraId="67103714" w14:textId="77777777" w:rsidR="000B61B4" w:rsidRDefault="000B61B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741DD706" w14:textId="77777777" w:rsidR="000B61B4" w:rsidRDefault="00375B6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………………………………..………….</w:t>
                      </w:r>
                    </w:p>
                    <w:p w14:paraId="37CEFC70" w14:textId="77777777" w:rsidR="000B61B4" w:rsidRDefault="00375B6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(adres zamieszkania/siedziby)</w:t>
                      </w:r>
                    </w:p>
                    <w:p w14:paraId="1AB726E3" w14:textId="77777777" w:rsidR="000B61B4" w:rsidRDefault="000B61B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F5B8FE7" w14:textId="77777777" w:rsidR="000B61B4" w:rsidRDefault="00375B6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………………………………..………….</w:t>
                      </w:r>
                    </w:p>
                    <w:p w14:paraId="76AC8F05" w14:textId="77777777" w:rsidR="000B61B4" w:rsidRDefault="00375B6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(adres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korespondencyjny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jeżeli jest inny niż powyżej)</w:t>
                      </w:r>
                    </w:p>
                    <w:p w14:paraId="54F7A7A1" w14:textId="77777777" w:rsidR="000B61B4" w:rsidRDefault="000B61B4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14:paraId="3BE6AC39" w14:textId="77777777" w:rsidR="000B61B4" w:rsidRDefault="00375B6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14:paraId="1B69CD4B" w14:textId="77777777" w:rsidR="000B61B4" w:rsidRDefault="00375B6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(numer telefonu kontaktowego – nieobowiązkowo)</w:t>
                      </w:r>
                    </w:p>
                    <w:p w14:paraId="44F56DC5" w14:textId="77777777" w:rsidR="000B61B4" w:rsidRDefault="000B61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</w:t>
      </w:r>
    </w:p>
    <w:p w14:paraId="690F3D42" w14:textId="77777777" w:rsidR="000B61B4" w:rsidRDefault="00375B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(miejscowość)</w:t>
      </w:r>
    </w:p>
    <w:p w14:paraId="08ADFA13" w14:textId="77777777" w:rsidR="000B61B4" w:rsidRDefault="000B6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5F705D" w14:textId="77777777" w:rsidR="000B61B4" w:rsidRDefault="00375B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</w:p>
    <w:p w14:paraId="096661E0" w14:textId="77777777" w:rsidR="000B61B4" w:rsidRDefault="00375B6B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14:paraId="37C589CB" w14:textId="77777777" w:rsidR="000B61B4" w:rsidRDefault="00375B6B">
      <w:pPr>
        <w:tabs>
          <w:tab w:val="left" w:pos="6518"/>
        </w:tabs>
        <w:spacing w:after="0" w:line="240" w:lineRule="auto"/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BC20C" wp14:editId="14402BAA">
                <wp:simplePos x="0" y="0"/>
                <wp:positionH relativeFrom="column">
                  <wp:posOffset>3582555</wp:posOffset>
                </wp:positionH>
                <wp:positionV relativeFrom="paragraph">
                  <wp:posOffset>52843</wp:posOffset>
                </wp:positionV>
                <wp:extent cx="1937385" cy="1078233"/>
                <wp:effectExtent l="0" t="0" r="5715" b="7617"/>
                <wp:wrapNone/>
                <wp:docPr id="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07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737A39" w14:textId="77777777" w:rsidR="000B61B4" w:rsidRDefault="00375B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Iława</w:t>
                            </w:r>
                          </w:p>
                          <w:p w14:paraId="6B24BF29" w14:textId="77777777" w:rsidR="000B61B4" w:rsidRDefault="00375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ul. gen.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W. Andersa 2a</w:t>
                            </w:r>
                          </w:p>
                          <w:p w14:paraId="7BC67BA8" w14:textId="77777777" w:rsidR="000B61B4" w:rsidRDefault="00375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14-200 Iława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BC20C" id="Pole tekstowe 4" o:spid="_x0000_s1027" type="#_x0000_t202" style="position:absolute;margin-left:282.1pt;margin-top:4.15pt;width:152.55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" stroked="f">
                <v:textbox>
                  <w:txbxContent>
                    <w:p w14:paraId="6A737A39" w14:textId="77777777" w:rsidR="000B61B4" w:rsidRDefault="00375B6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Iława</w:t>
                      </w:r>
                    </w:p>
                    <w:p w14:paraId="6B24BF29" w14:textId="77777777" w:rsidR="000B61B4" w:rsidRDefault="00375B6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ul. gen.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W. Andersa 2a</w:t>
                      </w:r>
                    </w:p>
                    <w:p w14:paraId="7BC67BA8" w14:textId="77777777" w:rsidR="000B61B4" w:rsidRDefault="00375B6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14-200 Iława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ab/>
      </w:r>
    </w:p>
    <w:p w14:paraId="30440C29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D934B73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6C24A5A" w14:textId="77777777" w:rsidR="000B61B4" w:rsidRDefault="000B61B4">
      <w:pPr>
        <w:tabs>
          <w:tab w:val="left" w:pos="6518"/>
        </w:tabs>
        <w:spacing w:after="0" w:line="240" w:lineRule="auto"/>
      </w:pPr>
    </w:p>
    <w:p w14:paraId="76AB34C9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114F7E9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C7766E8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BB3B423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8128518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988D685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19A55E6" w14:textId="77777777" w:rsidR="000B61B4" w:rsidRDefault="000B61B4">
      <w:pPr>
        <w:tabs>
          <w:tab w:val="left" w:pos="651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8DE517C" w14:textId="77777777" w:rsidR="000B61B4" w:rsidRDefault="000B61B4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3E908B2" w14:textId="77777777" w:rsidR="000B61B4" w:rsidRDefault="00375B6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ZGŁOSZENIE</w:t>
      </w:r>
    </w:p>
    <w:p w14:paraId="1DFF57E1" w14:textId="77777777" w:rsidR="000B61B4" w:rsidRDefault="00375B6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utworzenia miejsca okazjonalnie wykorzystywanego do kąpieli</w:t>
      </w:r>
    </w:p>
    <w:p w14:paraId="67DB0397" w14:textId="77777777" w:rsidR="000B61B4" w:rsidRDefault="000B61B4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825A22D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6CB8EE3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3A355B94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2C0710B0" w14:textId="77777777" w:rsidR="000B61B4" w:rsidRDefault="00375B6B">
      <w:pPr>
        <w:autoSpaceDE w:val="0"/>
        <w:spacing w:after="0" w:line="240" w:lineRule="auto"/>
      </w:pPr>
      <w:r>
        <w:rPr>
          <w:rFonts w:ascii="Times New Roman" w:hAnsi="Times New Roman"/>
          <w:b/>
          <w:bCs/>
        </w:rPr>
        <w:t xml:space="preserve">I. Dane organizatora </w:t>
      </w:r>
      <w:r>
        <w:rPr>
          <w:rFonts w:ascii="Times New Roman" w:hAnsi="Times New Roman"/>
          <w:b/>
        </w:rPr>
        <w:t>miejsca okazjonalnie wykorzystywanego do kąpieli</w:t>
      </w:r>
      <w:r>
        <w:rPr>
          <w:rFonts w:ascii="Times New Roman" w:hAnsi="Times New Roman"/>
          <w:b/>
          <w:bCs/>
        </w:rPr>
        <w:t xml:space="preserve">: </w:t>
      </w:r>
    </w:p>
    <w:p w14:paraId="2617F433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0000E37" w14:textId="77777777" w:rsidR="000B61B4" w:rsidRDefault="00375B6B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Imię i nazwisko albo nazwa organizatora: </w:t>
      </w:r>
    </w:p>
    <w:p w14:paraId="1D2E049D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Cs/>
        </w:rPr>
      </w:pPr>
    </w:p>
    <w:p w14:paraId="0973AA18" w14:textId="77777777" w:rsidR="000B61B4" w:rsidRDefault="00375B6B">
      <w:pPr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</w:t>
      </w:r>
    </w:p>
    <w:p w14:paraId="35511EAE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Cs/>
        </w:rPr>
      </w:pPr>
    </w:p>
    <w:p w14:paraId="0412C963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Adres organizatora:</w:t>
      </w:r>
    </w:p>
    <w:p w14:paraId="5FC49C13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...................................................................                  ...........................       .........</w:t>
      </w:r>
      <w:r>
        <w:rPr>
          <w:rFonts w:ascii="Times New Roman" w:hAnsi="Times New Roman"/>
        </w:rPr>
        <w:t xml:space="preserve">...................................           </w:t>
      </w:r>
    </w:p>
    <w:p w14:paraId="14A47F30" w14:textId="77777777" w:rsidR="000B61B4" w:rsidRDefault="00375B6B">
      <w:pPr>
        <w:autoSpaceDE w:val="0"/>
        <w:spacing w:after="4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(ulica, nr domu, nr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lokalu)   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(kod pocztowy)                                (miejscowość)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</w:p>
    <w:p w14:paraId="05B018B3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B050B6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  <w:b/>
          <w:bCs/>
        </w:rPr>
        <w:t xml:space="preserve"> S</w:t>
      </w:r>
      <w:r>
        <w:rPr>
          <w:rFonts w:ascii="Times New Roman" w:hAnsi="Times New Roman"/>
          <w:bCs/>
        </w:rPr>
        <w:t>iedziba organizatora:</w:t>
      </w:r>
    </w:p>
    <w:p w14:paraId="3A152D1C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 xml:space="preserve">...................................................................                  ...........................       ............................................           </w:t>
      </w:r>
    </w:p>
    <w:p w14:paraId="59706097" w14:textId="77777777" w:rsidR="000B61B4" w:rsidRDefault="00375B6B">
      <w:pPr>
        <w:autoSpaceDE w:val="0"/>
        <w:spacing w:after="4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(ulica, nr domu, nr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lokalu)   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(kod pocztowy)                                (miejscowość)                                                </w:t>
      </w:r>
    </w:p>
    <w:p w14:paraId="47365D64" w14:textId="77777777" w:rsidR="000B61B4" w:rsidRDefault="000B61B4">
      <w:pPr>
        <w:autoSpaceDE w:val="0"/>
        <w:spacing w:after="40" w:line="600" w:lineRule="auto"/>
        <w:rPr>
          <w:rFonts w:ascii="Times New Roman" w:hAnsi="Times New Roman"/>
          <w:i/>
          <w:sz w:val="16"/>
          <w:szCs w:val="16"/>
        </w:rPr>
      </w:pPr>
    </w:p>
    <w:p w14:paraId="0BA9ABAF" w14:textId="77777777" w:rsidR="000B61B4" w:rsidRDefault="00375B6B">
      <w:pPr>
        <w:autoSpaceDE w:val="0"/>
        <w:spacing w:after="60" w:line="240" w:lineRule="auto"/>
      </w:pPr>
      <w:r>
        <w:rPr>
          <w:rFonts w:ascii="Times New Roman" w:hAnsi="Times New Roman"/>
          <w:b/>
          <w:bCs/>
        </w:rPr>
        <w:t>II. Dane</w:t>
      </w:r>
      <w:r>
        <w:rPr>
          <w:rFonts w:ascii="Times New Roman" w:hAnsi="Times New Roman"/>
          <w:b/>
        </w:rPr>
        <w:t xml:space="preserve"> miejsca okazjonalnie wykorzystywanego do kąpieli</w:t>
      </w:r>
      <w:r>
        <w:rPr>
          <w:rFonts w:ascii="Times New Roman" w:hAnsi="Times New Roman"/>
          <w:b/>
          <w:bCs/>
        </w:rPr>
        <w:t xml:space="preserve">:  </w:t>
      </w:r>
    </w:p>
    <w:p w14:paraId="072C10B3" w14:textId="77777777" w:rsidR="000B61B4" w:rsidRDefault="000B61B4">
      <w:pPr>
        <w:autoSpaceDE w:val="0"/>
        <w:spacing w:after="60" w:line="240" w:lineRule="auto"/>
        <w:rPr>
          <w:rFonts w:ascii="Times New Roman" w:hAnsi="Times New Roman"/>
          <w:b/>
          <w:bCs/>
        </w:rPr>
      </w:pPr>
    </w:p>
    <w:p w14:paraId="40895860" w14:textId="77777777" w:rsidR="000B61B4" w:rsidRDefault="00375B6B">
      <w:pPr>
        <w:autoSpaceDE w:val="0"/>
        <w:spacing w:after="6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Nazwa </w:t>
      </w:r>
      <w:r>
        <w:rPr>
          <w:rFonts w:ascii="Times New Roman" w:hAnsi="Times New Roman"/>
          <w:bCs/>
        </w:rPr>
        <w:t xml:space="preserve">miejsca: </w:t>
      </w:r>
    </w:p>
    <w:p w14:paraId="7010414D" w14:textId="77777777" w:rsidR="000B61B4" w:rsidRDefault="00375B6B">
      <w:pPr>
        <w:autoSpaceDE w:val="0"/>
        <w:spacing w:after="60" w:line="240" w:lineRule="auto"/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14:paraId="3AA60C6D" w14:textId="77777777" w:rsidR="000B61B4" w:rsidRDefault="000B61B4">
      <w:pPr>
        <w:autoSpaceDE w:val="0"/>
        <w:spacing w:after="60" w:line="240" w:lineRule="auto"/>
        <w:rPr>
          <w:rFonts w:ascii="Times New Roman" w:hAnsi="Times New Roman"/>
          <w:bCs/>
        </w:rPr>
      </w:pPr>
    </w:p>
    <w:p w14:paraId="0F378958" w14:textId="77777777" w:rsidR="000B61B4" w:rsidRDefault="00375B6B">
      <w:pPr>
        <w:autoSpaceDE w:val="0"/>
        <w:spacing w:after="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Adres miejsca: </w:t>
      </w:r>
    </w:p>
    <w:p w14:paraId="609C9CFB" w14:textId="77777777" w:rsidR="000B61B4" w:rsidRDefault="00375B6B">
      <w:pPr>
        <w:autoSpaceDE w:val="0"/>
        <w:spacing w:after="40"/>
      </w:pPr>
      <w:r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</w:t>
      </w:r>
    </w:p>
    <w:p w14:paraId="733F22DF" w14:textId="77777777" w:rsidR="000B61B4" w:rsidRDefault="00375B6B">
      <w:pPr>
        <w:autoSpaceDE w:val="0"/>
        <w:spacing w:after="4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(miejscowość, ulica, numer porządkowy nieruchomości, numer geodezyjny działki)</w:t>
      </w:r>
    </w:p>
    <w:p w14:paraId="5829AF1C" w14:textId="77777777" w:rsidR="000B61B4" w:rsidRDefault="000B61B4">
      <w:pPr>
        <w:autoSpaceDE w:val="0"/>
        <w:spacing w:after="40"/>
        <w:rPr>
          <w:rFonts w:ascii="Times New Roman" w:hAnsi="Times New Roman"/>
          <w:i/>
          <w:sz w:val="16"/>
          <w:szCs w:val="16"/>
        </w:rPr>
      </w:pPr>
    </w:p>
    <w:p w14:paraId="522FA6CD" w14:textId="77777777" w:rsidR="000B61B4" w:rsidRDefault="00375B6B">
      <w:pPr>
        <w:autoSpaceDE w:val="0"/>
        <w:spacing w:after="60" w:line="240" w:lineRule="auto"/>
        <w:jc w:val="both"/>
      </w:pPr>
      <w:r>
        <w:rPr>
          <w:rFonts w:ascii="Times New Roman" w:hAnsi="Times New Roman"/>
          <w:bCs/>
        </w:rPr>
        <w:t xml:space="preserve">3. Opis granicy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iejsca okazjonalnie wykorzystywanego do kąpieli</w:t>
      </w:r>
      <w:r>
        <w:rPr>
          <w:rFonts w:ascii="Times New Roman" w:hAnsi="Times New Roman"/>
          <w:bCs/>
        </w:rPr>
        <w:t xml:space="preserve"> na aktualnej mapie topograficznej albo </w:t>
      </w:r>
      <w:proofErr w:type="spellStart"/>
      <w:r>
        <w:rPr>
          <w:rFonts w:ascii="Times New Roman" w:hAnsi="Times New Roman"/>
          <w:bCs/>
        </w:rPr>
        <w:t>ortofotomapie</w:t>
      </w:r>
      <w:proofErr w:type="spellEnd"/>
      <w:r>
        <w:rPr>
          <w:rFonts w:ascii="Times New Roman" w:hAnsi="Times New Roman"/>
          <w:bCs/>
        </w:rPr>
        <w:t xml:space="preserve"> lub wykaz współrzędnych punktów załamania granicy </w:t>
      </w:r>
      <w:r>
        <w:rPr>
          <w:rFonts w:ascii="Times New Roman" w:hAnsi="Times New Roman"/>
        </w:rPr>
        <w:t>miejsca okazjonalnie wykorzystywanego do kąpieli</w:t>
      </w:r>
      <w:r>
        <w:rPr>
          <w:rFonts w:ascii="Times New Roman" w:hAnsi="Times New Roman"/>
          <w:bCs/>
        </w:rPr>
        <w:t xml:space="preserve">: </w:t>
      </w:r>
    </w:p>
    <w:p w14:paraId="091EFA51" w14:textId="77777777" w:rsidR="000B61B4" w:rsidRDefault="00375B6B">
      <w:pPr>
        <w:autoSpaceDE w:val="0"/>
        <w:spacing w:after="6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75A1DD" w14:textId="77777777" w:rsidR="000B61B4" w:rsidRDefault="000B61B4">
      <w:pPr>
        <w:autoSpaceDE w:val="0"/>
        <w:spacing w:after="60" w:line="240" w:lineRule="auto"/>
        <w:rPr>
          <w:rFonts w:ascii="Times New Roman" w:hAnsi="Times New Roman"/>
          <w:bCs/>
          <w:sz w:val="16"/>
          <w:szCs w:val="16"/>
        </w:rPr>
      </w:pPr>
    </w:p>
    <w:p w14:paraId="2FCF43BF" w14:textId="77777777" w:rsidR="000B61B4" w:rsidRDefault="00375B6B">
      <w:pPr>
        <w:autoSpaceDE w:val="0"/>
        <w:spacing w:after="60" w:line="240" w:lineRule="auto"/>
      </w:pPr>
      <w:r>
        <w:rPr>
          <w:rFonts w:ascii="Times New Roman" w:hAnsi="Times New Roman"/>
          <w:bCs/>
        </w:rPr>
        <w:t>4. Długość linii brzegowej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miejsca okazjonalnie wykorzystywanego do kąpieli</w:t>
      </w:r>
      <w:r>
        <w:rPr>
          <w:rFonts w:ascii="Times New Roman" w:hAnsi="Times New Roman"/>
          <w:bCs/>
        </w:rPr>
        <w:t xml:space="preserve">: ………...……………. </w:t>
      </w:r>
    </w:p>
    <w:p w14:paraId="3D66D386" w14:textId="77777777" w:rsidR="000B61B4" w:rsidRDefault="000B61B4">
      <w:pPr>
        <w:autoSpaceDE w:val="0"/>
        <w:spacing w:after="60" w:line="360" w:lineRule="auto"/>
        <w:rPr>
          <w:rFonts w:ascii="Times New Roman" w:hAnsi="Times New Roman"/>
          <w:bCs/>
        </w:rPr>
      </w:pPr>
    </w:p>
    <w:p w14:paraId="2CCD8D0E" w14:textId="77777777" w:rsidR="000B61B4" w:rsidRDefault="00375B6B">
      <w:pPr>
        <w:autoSpaceDE w:val="0"/>
        <w:spacing w:after="60" w:line="240" w:lineRule="auto"/>
        <w:jc w:val="both"/>
      </w:pPr>
      <w:r>
        <w:rPr>
          <w:rFonts w:ascii="Times New Roman" w:hAnsi="Times New Roman"/>
          <w:bCs/>
        </w:rPr>
        <w:t xml:space="preserve">5. Przewidywana maksymalna liczba osób korzystających dziennie z </w:t>
      </w:r>
      <w:r>
        <w:rPr>
          <w:rFonts w:ascii="Times New Roman" w:hAnsi="Times New Roman"/>
        </w:rPr>
        <w:t>miejsca okazjonalnie wykorzystywanego do kąpieli</w:t>
      </w:r>
      <w:r>
        <w:rPr>
          <w:rFonts w:ascii="Times New Roman" w:hAnsi="Times New Roman"/>
          <w:bCs/>
        </w:rPr>
        <w:t>: 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</w:t>
      </w:r>
    </w:p>
    <w:p w14:paraId="64A90F9A" w14:textId="77777777" w:rsidR="000B61B4" w:rsidRDefault="000B61B4">
      <w:pPr>
        <w:autoSpaceDE w:val="0"/>
        <w:spacing w:after="60" w:line="240" w:lineRule="auto"/>
        <w:rPr>
          <w:rFonts w:ascii="Times New Roman" w:hAnsi="Times New Roman"/>
          <w:bCs/>
          <w:sz w:val="20"/>
          <w:szCs w:val="20"/>
        </w:rPr>
      </w:pPr>
    </w:p>
    <w:p w14:paraId="44C865A8" w14:textId="77777777" w:rsidR="000B61B4" w:rsidRDefault="00375B6B">
      <w:pPr>
        <w:autoSpaceDE w:val="0"/>
        <w:spacing w:after="60" w:line="240" w:lineRule="auto"/>
      </w:pPr>
      <w:r>
        <w:rPr>
          <w:rFonts w:ascii="Times New Roman" w:hAnsi="Times New Roman"/>
          <w:bCs/>
        </w:rPr>
        <w:t>6. Wskazanie sezonu kąpielowego dla miejsca okazjonalnie wykorzystywanego do kąpieli, w tym terminów otwarcia i zamknięcia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tego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miejsca</w:t>
      </w:r>
      <w:r>
        <w:rPr>
          <w:rFonts w:ascii="Times New Roman" w:hAnsi="Times New Roman"/>
          <w:bCs/>
        </w:rPr>
        <w:t xml:space="preserve">: </w:t>
      </w:r>
    </w:p>
    <w:p w14:paraId="56F0A849" w14:textId="77777777" w:rsidR="000B61B4" w:rsidRDefault="000B61B4">
      <w:pPr>
        <w:autoSpaceDE w:val="0"/>
        <w:spacing w:after="60" w:line="240" w:lineRule="auto"/>
        <w:rPr>
          <w:rFonts w:ascii="Times New Roman" w:hAnsi="Times New Roman"/>
          <w:bCs/>
        </w:rPr>
      </w:pPr>
    </w:p>
    <w:p w14:paraId="6974D295" w14:textId="77777777" w:rsidR="000B61B4" w:rsidRDefault="00375B6B">
      <w:pPr>
        <w:autoSpaceDE w:val="0"/>
        <w:spacing w:after="6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a) sezon kąpielowy: ……………………………………………………………………………</w:t>
      </w:r>
      <w:r>
        <w:rPr>
          <w:rFonts w:ascii="Times New Roman" w:hAnsi="Times New Roman"/>
          <w:bCs/>
        </w:rPr>
        <w:t>…</w:t>
      </w:r>
      <w:proofErr w:type="gramStart"/>
      <w:r>
        <w:rPr>
          <w:rFonts w:ascii="Times New Roman" w:hAnsi="Times New Roman"/>
          <w:bCs/>
        </w:rPr>
        <w:t>…….</w:t>
      </w:r>
      <w:proofErr w:type="gramEnd"/>
      <w:r>
        <w:rPr>
          <w:rFonts w:ascii="Times New Roman" w:hAnsi="Times New Roman"/>
          <w:bCs/>
        </w:rPr>
        <w:t>.</w:t>
      </w:r>
    </w:p>
    <w:p w14:paraId="41BF84B5" w14:textId="77777777" w:rsidR="000B61B4" w:rsidRDefault="000B61B4">
      <w:pPr>
        <w:autoSpaceDE w:val="0"/>
        <w:spacing w:after="60" w:line="240" w:lineRule="auto"/>
        <w:rPr>
          <w:rFonts w:ascii="Times New Roman" w:hAnsi="Times New Roman"/>
          <w:bCs/>
        </w:rPr>
      </w:pPr>
    </w:p>
    <w:p w14:paraId="6B52E0C7" w14:textId="77777777" w:rsidR="000B61B4" w:rsidRDefault="00375B6B">
      <w:pPr>
        <w:autoSpaceDE w:val="0"/>
        <w:spacing w:after="6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 termin otwarcia miejsca: ………………………………………………………………………</w:t>
      </w:r>
      <w:proofErr w:type="gramStart"/>
      <w:r>
        <w:rPr>
          <w:rFonts w:ascii="Times New Roman" w:hAnsi="Times New Roman"/>
          <w:bCs/>
        </w:rPr>
        <w:t>…….</w:t>
      </w:r>
      <w:proofErr w:type="gramEnd"/>
      <w:r>
        <w:rPr>
          <w:rFonts w:ascii="Times New Roman" w:hAnsi="Times New Roman"/>
          <w:bCs/>
        </w:rPr>
        <w:t>.</w:t>
      </w:r>
    </w:p>
    <w:p w14:paraId="65862801" w14:textId="77777777" w:rsidR="000B61B4" w:rsidRDefault="000B61B4">
      <w:pPr>
        <w:autoSpaceDE w:val="0"/>
        <w:spacing w:after="60" w:line="240" w:lineRule="auto"/>
        <w:rPr>
          <w:rFonts w:ascii="Times New Roman" w:hAnsi="Times New Roman"/>
          <w:bCs/>
        </w:rPr>
      </w:pPr>
    </w:p>
    <w:p w14:paraId="66B995FD" w14:textId="77777777" w:rsidR="000B61B4" w:rsidRDefault="00375B6B">
      <w:pPr>
        <w:autoSpaceDE w:val="0"/>
        <w:spacing w:after="60" w:line="240" w:lineRule="auto"/>
      </w:pPr>
      <w:r>
        <w:rPr>
          <w:rFonts w:ascii="Times New Roman" w:hAnsi="Times New Roman"/>
          <w:bCs/>
        </w:rPr>
        <w:t>c) termin zamknięcia miejsca: ……………………………………………………………………</w:t>
      </w:r>
      <w:proofErr w:type="gramStart"/>
      <w:r>
        <w:rPr>
          <w:rFonts w:ascii="Times New Roman" w:hAnsi="Times New Roman"/>
          <w:bCs/>
        </w:rPr>
        <w:t>…….</w:t>
      </w:r>
      <w:proofErr w:type="gramEnd"/>
      <w:r>
        <w:rPr>
          <w:rFonts w:ascii="Times New Roman" w:hAnsi="Times New Roman"/>
          <w:bCs/>
        </w:rPr>
        <w:t xml:space="preserve">. </w:t>
      </w:r>
    </w:p>
    <w:p w14:paraId="78BBECC3" w14:textId="77777777" w:rsidR="000B61B4" w:rsidRDefault="000B61B4">
      <w:pPr>
        <w:autoSpaceDE w:val="0"/>
        <w:spacing w:after="60" w:line="240" w:lineRule="auto"/>
        <w:jc w:val="center"/>
        <w:rPr>
          <w:rFonts w:ascii="Times New Roman" w:hAnsi="Times New Roman"/>
          <w:bCs/>
        </w:rPr>
      </w:pPr>
    </w:p>
    <w:p w14:paraId="5C76FD95" w14:textId="77777777" w:rsidR="000B61B4" w:rsidRDefault="00375B6B">
      <w:pPr>
        <w:autoSpaceDE w:val="0"/>
        <w:spacing w:after="60" w:line="240" w:lineRule="auto"/>
        <w:jc w:val="both"/>
      </w:pPr>
      <w:r>
        <w:rPr>
          <w:rFonts w:ascii="Times New Roman" w:hAnsi="Times New Roman"/>
          <w:bCs/>
        </w:rPr>
        <w:t xml:space="preserve">7. </w:t>
      </w:r>
      <w:r>
        <w:rPr>
          <w:rFonts w:ascii="Times New Roman" w:hAnsi="Times New Roman"/>
        </w:rPr>
        <w:t>Opis infrastruktury miejsca okazjonalnie wykorzystywanego do kąpieli, w tym urządzeń sanitarnych</w:t>
      </w:r>
      <w:r>
        <w:rPr>
          <w:rFonts w:ascii="Times New Roman" w:hAnsi="Times New Roman"/>
        </w:rPr>
        <w:t xml:space="preserve">                            i dostępności tego miejsca dla osób niepełnosprawnych:</w:t>
      </w:r>
    </w:p>
    <w:p w14:paraId="5BEB2A00" w14:textId="77777777" w:rsidR="000B61B4" w:rsidRDefault="000B61B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67B718EA" w14:textId="77777777" w:rsidR="000B61B4" w:rsidRDefault="00375B6B">
      <w:pPr>
        <w:autoSpaceDE w:val="0"/>
        <w:spacing w:after="0" w:line="360" w:lineRule="auto"/>
        <w:jc w:val="both"/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643BDD1" w14:textId="77777777" w:rsidR="000B61B4" w:rsidRDefault="00375B6B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Sposób gospodarki odpadami dla miejs</w:t>
      </w:r>
      <w:r>
        <w:rPr>
          <w:rFonts w:ascii="Times New Roman" w:hAnsi="Times New Roman"/>
        </w:rPr>
        <w:t xml:space="preserve">ca okazjonalnie wykorzystywanego do kąpieli:  </w:t>
      </w:r>
    </w:p>
    <w:p w14:paraId="1FD601F3" w14:textId="77777777" w:rsidR="000B61B4" w:rsidRDefault="000B61B4">
      <w:pPr>
        <w:autoSpaceDE w:val="0"/>
        <w:spacing w:after="0" w:line="360" w:lineRule="auto"/>
        <w:jc w:val="both"/>
        <w:rPr>
          <w:rFonts w:ascii="Times New Roman" w:hAnsi="Times New Roman"/>
        </w:rPr>
      </w:pPr>
    </w:p>
    <w:p w14:paraId="7015870A" w14:textId="77777777" w:rsidR="000B61B4" w:rsidRDefault="00375B6B">
      <w:pPr>
        <w:autoSpaceDE w:val="0"/>
        <w:spacing w:after="0" w:line="360" w:lineRule="auto"/>
        <w:jc w:val="both"/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</w:t>
      </w:r>
    </w:p>
    <w:p w14:paraId="04EA7A94" w14:textId="77777777" w:rsidR="000B61B4" w:rsidRDefault="000B61B4">
      <w:pPr>
        <w:autoSpaceDE w:val="0"/>
        <w:spacing w:after="0" w:line="240" w:lineRule="auto"/>
        <w:ind w:left="3958"/>
        <w:jc w:val="center"/>
        <w:rPr>
          <w:rFonts w:ascii="Times New Roman" w:hAnsi="Times New Roman"/>
        </w:rPr>
      </w:pPr>
    </w:p>
    <w:p w14:paraId="326D41A1" w14:textId="77777777" w:rsidR="000B61B4" w:rsidRDefault="000B61B4">
      <w:pPr>
        <w:autoSpaceDE w:val="0"/>
        <w:spacing w:after="0" w:line="240" w:lineRule="auto"/>
        <w:ind w:left="3958"/>
        <w:jc w:val="center"/>
        <w:rPr>
          <w:rFonts w:ascii="Times New Roman" w:hAnsi="Times New Roman"/>
        </w:rPr>
      </w:pPr>
    </w:p>
    <w:p w14:paraId="247B8A5E" w14:textId="77777777" w:rsidR="000B61B4" w:rsidRDefault="000B61B4">
      <w:pPr>
        <w:autoSpaceDE w:val="0"/>
        <w:spacing w:after="0" w:line="240" w:lineRule="auto"/>
        <w:ind w:left="3958"/>
        <w:jc w:val="center"/>
        <w:rPr>
          <w:rFonts w:ascii="Times New Roman" w:hAnsi="Times New Roman"/>
        </w:rPr>
      </w:pPr>
    </w:p>
    <w:p w14:paraId="3277F990" w14:textId="77777777" w:rsidR="000B61B4" w:rsidRDefault="000B61B4">
      <w:pPr>
        <w:autoSpaceDE w:val="0"/>
        <w:spacing w:after="0" w:line="240" w:lineRule="auto"/>
        <w:ind w:left="3958"/>
        <w:jc w:val="center"/>
        <w:rPr>
          <w:rFonts w:ascii="Times New Roman" w:hAnsi="Times New Roman"/>
          <w:sz w:val="16"/>
          <w:szCs w:val="16"/>
        </w:rPr>
      </w:pPr>
    </w:p>
    <w:p w14:paraId="3FADD2BE" w14:textId="77777777" w:rsidR="000B61B4" w:rsidRDefault="00375B6B">
      <w:pPr>
        <w:autoSpaceDE w:val="0"/>
        <w:spacing w:after="0" w:line="240" w:lineRule="auto"/>
        <w:ind w:left="395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</w:t>
      </w:r>
    </w:p>
    <w:p w14:paraId="0A7A9D2A" w14:textId="77777777" w:rsidR="000B61B4" w:rsidRDefault="00375B6B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(podpis Wnioskodawcy)</w:t>
      </w:r>
    </w:p>
    <w:p w14:paraId="1CEC1B71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28E586F5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87734BB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02EA799" w14:textId="77777777" w:rsidR="000B61B4" w:rsidRDefault="00375B6B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Załączniki do wniosku:</w:t>
      </w:r>
    </w:p>
    <w:p w14:paraId="78E0853A" w14:textId="77777777" w:rsidR="000B61B4" w:rsidRDefault="00375B6B">
      <w:pPr>
        <w:spacing w:after="0"/>
        <w:ind w:left="126" w:righ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zgoda właściciela wód oraz właściciela gruntu przylegającego do planowanego miejsca okazjonalnie w</w:t>
      </w:r>
      <w:r>
        <w:rPr>
          <w:rFonts w:ascii="Times New Roman" w:hAnsi="Times New Roman"/>
        </w:rPr>
        <w:t xml:space="preserve">ykorzystywanego do kąpieli na utworzenie miejsca okazjonalnie wykorzystywanego do kąpieli; </w:t>
      </w:r>
    </w:p>
    <w:p w14:paraId="5863EA72" w14:textId="77777777" w:rsidR="000B61B4" w:rsidRDefault="00375B6B">
      <w:pPr>
        <w:spacing w:after="0"/>
        <w:ind w:left="126" w:righ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uzasadnienie braku potrzeby utworzenia kąpieliska,</w:t>
      </w:r>
    </w:p>
    <w:p w14:paraId="0C25F24E" w14:textId="77777777" w:rsidR="000B61B4" w:rsidRDefault="00375B6B">
      <w:pPr>
        <w:spacing w:after="0"/>
        <w:ind w:left="126" w:righ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poświadczenie wniesienia opłaty za zgłoszenie wodnoprawne  </w:t>
      </w:r>
    </w:p>
    <w:p w14:paraId="26CD5A7A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F14C061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A251CB5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CCB32EF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6DB2DE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73E9C2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2DB7BAA" w14:textId="77777777" w:rsidR="000B61B4" w:rsidRDefault="00375B6B">
      <w:pPr>
        <w:autoSpaceDE w:val="0"/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do zgłoszenia</w:t>
      </w:r>
    </w:p>
    <w:p w14:paraId="2923E779" w14:textId="77777777" w:rsidR="000B61B4" w:rsidRDefault="000B61B4">
      <w:pPr>
        <w:autoSpaceDE w:val="0"/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vertAlign w:val="subscript"/>
        </w:rPr>
      </w:pPr>
    </w:p>
    <w:p w14:paraId="6173E811" w14:textId="77777777" w:rsidR="000B61B4" w:rsidRDefault="00375B6B">
      <w:pPr>
        <w:autoSpaceDE w:val="0"/>
        <w:spacing w:after="0" w:line="240" w:lineRule="auto"/>
        <w:ind w:left="4248"/>
        <w:jc w:val="right"/>
      </w:pP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...................................</w:t>
      </w:r>
    </w:p>
    <w:p w14:paraId="369ACF95" w14:textId="77777777" w:rsidR="000B61B4" w:rsidRDefault="00375B6B">
      <w:pPr>
        <w:autoSpaceDE w:val="0"/>
        <w:spacing w:after="0" w:line="240" w:lineRule="auto"/>
        <w:ind w:left="424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(miejscowość)                                          </w:t>
      </w:r>
    </w:p>
    <w:p w14:paraId="6C1A672F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</w:rPr>
      </w:pPr>
    </w:p>
    <w:p w14:paraId="4BF57108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</w:rPr>
      </w:pPr>
    </w:p>
    <w:p w14:paraId="21FE1C98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</w:rPr>
      </w:pPr>
    </w:p>
    <w:p w14:paraId="2C9BC125" w14:textId="77777777" w:rsidR="000B61B4" w:rsidRDefault="00375B6B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 braku potrzeby utworzenia kąpieliska:</w:t>
      </w:r>
    </w:p>
    <w:p w14:paraId="6E4D7EAE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</w:rPr>
      </w:pPr>
    </w:p>
    <w:p w14:paraId="2E01DC0A" w14:textId="77777777" w:rsidR="000B61B4" w:rsidRDefault="00375B6B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86324CE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87BD04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6B158D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F26868F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404E899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B5C2ED0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A7CDDDF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35874AD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380E152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250E3C6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43F0CBB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1D827B2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7C778F42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1BFCEA4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6672034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4B2E54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83D1247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9F2E564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656FEA0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2731D0A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52DC51B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EF4053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0838DBD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1E1607B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3F19D7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5CF07B4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2673985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D164E7A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BCD69C5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125FA766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AA5BF34" w14:textId="77777777" w:rsidR="000B61B4" w:rsidRDefault="00375B6B">
      <w:pPr>
        <w:autoSpaceDE w:val="0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3A53536" w14:textId="77777777" w:rsidR="000B61B4" w:rsidRDefault="000B61B4">
      <w:pPr>
        <w:autoSpaceDE w:val="0"/>
        <w:spacing w:after="0" w:line="240" w:lineRule="auto"/>
        <w:ind w:left="3958"/>
        <w:jc w:val="center"/>
        <w:rPr>
          <w:rFonts w:ascii="Times New Roman" w:hAnsi="Times New Roman"/>
          <w:sz w:val="16"/>
          <w:szCs w:val="16"/>
        </w:rPr>
      </w:pPr>
    </w:p>
    <w:p w14:paraId="33F73441" w14:textId="77777777" w:rsidR="000B61B4" w:rsidRDefault="000B61B4">
      <w:pPr>
        <w:autoSpaceDE w:val="0"/>
        <w:spacing w:after="0" w:line="240" w:lineRule="auto"/>
        <w:ind w:left="3958"/>
        <w:jc w:val="right"/>
        <w:rPr>
          <w:rFonts w:ascii="Times New Roman" w:hAnsi="Times New Roman"/>
          <w:sz w:val="16"/>
          <w:szCs w:val="16"/>
        </w:rPr>
      </w:pPr>
    </w:p>
    <w:p w14:paraId="2D9C8113" w14:textId="77777777" w:rsidR="000B61B4" w:rsidRDefault="000B61B4">
      <w:pPr>
        <w:autoSpaceDE w:val="0"/>
        <w:spacing w:after="0" w:line="240" w:lineRule="auto"/>
        <w:ind w:left="3958"/>
        <w:jc w:val="right"/>
        <w:rPr>
          <w:rFonts w:ascii="Times New Roman" w:hAnsi="Times New Roman"/>
          <w:sz w:val="16"/>
          <w:szCs w:val="16"/>
        </w:rPr>
      </w:pPr>
    </w:p>
    <w:p w14:paraId="6810791C" w14:textId="77777777" w:rsidR="000B61B4" w:rsidRDefault="00375B6B">
      <w:pPr>
        <w:autoSpaceDE w:val="0"/>
        <w:spacing w:after="0" w:line="240" w:lineRule="auto"/>
        <w:ind w:left="395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</w:t>
      </w:r>
    </w:p>
    <w:p w14:paraId="5B0324C0" w14:textId="77777777" w:rsidR="000B61B4" w:rsidRDefault="00375B6B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(podpis Wnioskodawcy)</w:t>
      </w:r>
    </w:p>
    <w:p w14:paraId="22A5C413" w14:textId="77777777" w:rsidR="000B61B4" w:rsidRDefault="00375B6B">
      <w:pPr>
        <w:pStyle w:val="Akapitzlist"/>
        <w:suppressAutoHyphens w:val="0"/>
        <w:spacing w:before="100" w:after="10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Klauzula informacyjna dot. przetwarzania danych osobowych na podstawie              obowiązku prawnego ciążącego na administratorze</w:t>
      </w:r>
    </w:p>
    <w:p w14:paraId="4C5FDD13" w14:textId="77777777" w:rsidR="000B61B4" w:rsidRDefault="000B61B4">
      <w:pPr>
        <w:jc w:val="both"/>
        <w:rPr>
          <w:rFonts w:ascii="Times New Roman" w:hAnsi="Times New Roman"/>
          <w:sz w:val="20"/>
          <w:szCs w:val="20"/>
        </w:rPr>
      </w:pPr>
    </w:p>
    <w:p w14:paraId="14B10962" w14:textId="77777777" w:rsidR="000B61B4" w:rsidRDefault="00375B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 </w:t>
      </w:r>
      <w:r>
        <w:rPr>
          <w:rFonts w:ascii="Times New Roman" w:hAnsi="Times New Roman"/>
          <w:sz w:val="20"/>
          <w:szCs w:val="20"/>
        </w:rPr>
        <w:t>realizacją wymogów Rozporządzenia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rFonts w:ascii="Times New Roman" w:hAnsi="Times New Roman"/>
          <w:sz w:val="20"/>
          <w:szCs w:val="20"/>
        </w:rPr>
        <w:t xml:space="preserve"> 95/46/WE (ogólne rozporządzenie o ochronie danych, tzw. „RODO”) zgodnie z art. 13 ust.1 i 2, informujemy o zasadach przetwarzania Pani/Pana danych osobowych w Urzędzie Gminy w Iławie i o przysługujących Pani/Panu prawach z tym związanych.</w:t>
      </w:r>
    </w:p>
    <w:p w14:paraId="66C1A228" w14:textId="77777777" w:rsidR="000B61B4" w:rsidRDefault="00375B6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>
        <w:rPr>
          <w:rFonts w:ascii="Times New Roman" w:hAnsi="Times New Roman"/>
          <w:sz w:val="20"/>
          <w:szCs w:val="20"/>
        </w:rPr>
        <w:t xml:space="preserve"> Administrator</w:t>
      </w:r>
      <w:r>
        <w:rPr>
          <w:rFonts w:ascii="Times New Roman" w:hAnsi="Times New Roman"/>
          <w:sz w:val="20"/>
          <w:szCs w:val="20"/>
        </w:rPr>
        <w:t xml:space="preserve">em danych osobowych w Urzędzie Gminy w Iławie jest Wójt Gminy Iława z siedzibą w Iławie, 14-200 Iława, </w:t>
      </w:r>
      <w:proofErr w:type="spellStart"/>
      <w:r>
        <w:rPr>
          <w:rFonts w:ascii="Times New Roman" w:hAnsi="Times New Roman"/>
          <w:sz w:val="20"/>
          <w:szCs w:val="20"/>
        </w:rPr>
        <w:t>ul.Gen</w:t>
      </w:r>
      <w:proofErr w:type="spellEnd"/>
      <w:r>
        <w:rPr>
          <w:rFonts w:ascii="Times New Roman" w:hAnsi="Times New Roman"/>
          <w:sz w:val="20"/>
          <w:szCs w:val="20"/>
        </w:rPr>
        <w:t>. Wł. Andersa 2</w:t>
      </w:r>
      <w:proofErr w:type="gramStart"/>
      <w:r>
        <w:rPr>
          <w:rFonts w:ascii="Times New Roman" w:hAnsi="Times New Roman"/>
          <w:sz w:val="20"/>
          <w:szCs w:val="20"/>
        </w:rPr>
        <w:t>a ,</w:t>
      </w:r>
      <w:proofErr w:type="gramEnd"/>
      <w:r>
        <w:rPr>
          <w:rFonts w:ascii="Times New Roman" w:hAnsi="Times New Roman"/>
          <w:sz w:val="20"/>
          <w:szCs w:val="20"/>
        </w:rPr>
        <w:t xml:space="preserve"> tel. 89 649 08 00, email: </w:t>
      </w:r>
      <w:hyperlink r:id="rId6" w:history="1">
        <w:r>
          <w:rPr>
            <w:rStyle w:val="Hipercze"/>
            <w:rFonts w:ascii="Times New Roman" w:hAnsi="Times New Roman"/>
            <w:sz w:val="20"/>
            <w:szCs w:val="20"/>
          </w:rPr>
          <w:t>gmina@gmina-ilawa.pl</w:t>
        </w:r>
      </w:hyperlink>
      <w:r>
        <w:rPr>
          <w:rFonts w:ascii="Times New Roman" w:hAnsi="Times New Roman"/>
          <w:sz w:val="20"/>
          <w:szCs w:val="20"/>
        </w:rPr>
        <w:t>,</w:t>
      </w:r>
    </w:p>
    <w:p w14:paraId="2D76C328" w14:textId="77777777" w:rsidR="000B61B4" w:rsidRDefault="000B61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299B37" w14:textId="77777777" w:rsidR="000B61B4" w:rsidRDefault="00375B6B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Wójt Gminy Iława wyznaczył Inspektor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a Ochrony Danych – Grzegorz </w:t>
      </w:r>
      <w:proofErr w:type="spellStart"/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Szajerka</w:t>
      </w:r>
      <w:proofErr w:type="spellEnd"/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e-mail: </w:t>
      </w:r>
      <w:hyperlink r:id="rId7" w:history="1">
        <w:r>
          <w:rPr>
            <w:rStyle w:val="Hipercze"/>
            <w:rFonts w:ascii="Times New Roman" w:eastAsia="Times New Roman" w:hAnsi="Times New Roman"/>
            <w:iCs/>
            <w:sz w:val="20"/>
            <w:szCs w:val="20"/>
            <w:lang w:eastAsia="pl-PL"/>
          </w:rPr>
          <w:t>grzegorz.szajerka@gptogatus.pl</w:t>
        </w:r>
      </w:hyperlink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,</w:t>
      </w:r>
    </w:p>
    <w:p w14:paraId="173463FA" w14:textId="77777777" w:rsidR="000B61B4" w:rsidRDefault="00375B6B">
      <w:pPr>
        <w:spacing w:before="100" w:after="10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3.Pani/Pana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przetwarzane będą w celu realizacji zadań i obowiązków w szczególności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  toku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postępowań, wynikających z prze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pisów prawa,</w:t>
      </w:r>
    </w:p>
    <w:p w14:paraId="4FEC1CE0" w14:textId="77777777" w:rsidR="000B61B4" w:rsidRDefault="00375B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4.W związku z przetwarzaniem danych osobowych w </w:t>
      </w:r>
      <w:proofErr w:type="gramStart"/>
      <w:r>
        <w:rPr>
          <w:rFonts w:ascii="Times New Roman" w:hAnsi="Times New Roman"/>
          <w:sz w:val="20"/>
          <w:szCs w:val="20"/>
        </w:rPr>
        <w:t>celach</w:t>
      </w:r>
      <w:proofErr w:type="gramEnd"/>
      <w:r>
        <w:rPr>
          <w:rFonts w:ascii="Times New Roman" w:hAnsi="Times New Roman"/>
          <w:sz w:val="20"/>
          <w:szCs w:val="20"/>
        </w:rPr>
        <w:t xml:space="preserve"> o których mowa w pkt 3 odbiorcami Pani/Pana danych osobowych będą podmioty uprawnione na podstawie przepisów prawa,</w:t>
      </w:r>
    </w:p>
    <w:p w14:paraId="301C99EA" w14:textId="77777777" w:rsidR="000B61B4" w:rsidRDefault="00375B6B">
      <w:pPr>
        <w:jc w:val="both"/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Pani/Pana dane osobowe przechowywane będą przez okres niezbędny do re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alizacji celów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wskazanych  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pkt. 3, nie krócej jednak, niż przez okres wskazany w przepisach wykonawczych do ustawy z dnia 14 lipca 1983r.                o narodowym zasobie archiwalnym i archiwach,</w:t>
      </w:r>
    </w:p>
    <w:p w14:paraId="544965FF" w14:textId="77777777" w:rsidR="000B61B4" w:rsidRDefault="00375B6B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6. Podanie przez Panią/Pana danych osobowych jest wymogi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em ustawowym, w określonych przypadkach zbierane są dodatkowe dane osobowe (np. numery telefonu, adresy poczty elektronicznej e-mail) w celu ułatwienia kontaktu petenta z urzędem i wówczas wymagana jest pisemna zgoda petenta,</w:t>
      </w:r>
    </w:p>
    <w:p w14:paraId="1EDAC620" w14:textId="77777777" w:rsidR="000B61B4" w:rsidRDefault="00375B6B">
      <w:pPr>
        <w:spacing w:before="100" w:after="100" w:line="240" w:lineRule="auto"/>
        <w:jc w:val="both"/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ramach postępowań prowadz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onych na podstawie Ustawy z dnia 14 czerwca 1960 r. Kodeks postępowania administracyjnego posiada Pani/Pan prawo żądania od Administratora dostępu do swoich danych osobowych oraz prawo do ich sprostowania,</w:t>
      </w:r>
    </w:p>
    <w:p w14:paraId="49EF6EF9" w14:textId="77777777" w:rsidR="000B61B4" w:rsidRDefault="00375B6B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8. Ma Pani/Pan prawo wniesienia skargi do organu 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adzorczego – Prezesa Urzędu Ochrony Danych Osobowych,</w:t>
      </w:r>
    </w:p>
    <w:p w14:paraId="01812CE3" w14:textId="77777777" w:rsidR="000B61B4" w:rsidRDefault="00375B6B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9.Pani/Pana dane nie będą poddane zautomatyzowanemu podejmowaniu decyzji (profilowaniu), polegającego na wykorzystaniu danych osobowych do oceny niektórych czynników osobowych osoby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fizycznej,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w szczególności: do analizy lub prognozy aspektów dotyczących efektów pracy tej osoby fizycznej, jej sytuacji ekonomicznej, stanu zdrowia, osobistych preferencji, zainteresowań, wiarygodności, zachowania, lokalizacji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przemieszczania się,</w:t>
      </w:r>
    </w:p>
    <w:p w14:paraId="53A3BF8E" w14:textId="77777777" w:rsidR="000B61B4" w:rsidRDefault="00375B6B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10.Administrator nie będzie przetwarzać danych osobowych w innym celu niż cel, w którym dane osobowe zostały zebrane na podstawie przepisów prawa,</w:t>
      </w:r>
    </w:p>
    <w:p w14:paraId="4BF8822E" w14:textId="77777777" w:rsidR="000B61B4" w:rsidRDefault="00375B6B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11.Pani/Pana dane mogą być przekazane odbiorcy w państwie trzecim lub organizacji międz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ynarodowej                        w związku z umowami międzynarodowymi i zadaniami wynikającymi z ustaw krajowych.</w:t>
      </w:r>
    </w:p>
    <w:p w14:paraId="17A6EA9E" w14:textId="77777777" w:rsidR="000B61B4" w:rsidRDefault="000B61B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8362F2" w14:textId="77777777" w:rsidR="000B61B4" w:rsidRDefault="000B61B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77DCEB" w14:textId="77777777" w:rsidR="000B61B4" w:rsidRDefault="00375B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                                     …………………………………………….</w:t>
      </w:r>
    </w:p>
    <w:p w14:paraId="5162F8B7" w14:textId="77777777" w:rsidR="000B61B4" w:rsidRDefault="00375B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data)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(podpis)</w:t>
      </w:r>
    </w:p>
    <w:p w14:paraId="5CEC5A0C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24768D4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88D917D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A1347A5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0B0599C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86A9940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C861573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F1B783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1A1B85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69E8BC3" w14:textId="77777777" w:rsidR="000B61B4" w:rsidRDefault="000B61B4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B64BEDC" w14:textId="77777777" w:rsidR="000B61B4" w:rsidRDefault="000B61B4">
      <w:pPr>
        <w:autoSpaceDE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0B61B4">
      <w:pgSz w:w="11906" w:h="16838"/>
      <w:pgMar w:top="624" w:right="1418" w:bottom="62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E069" w14:textId="77777777" w:rsidR="00375B6B" w:rsidRDefault="00375B6B">
      <w:pPr>
        <w:spacing w:after="0" w:line="240" w:lineRule="auto"/>
      </w:pPr>
      <w:r>
        <w:separator/>
      </w:r>
    </w:p>
  </w:endnote>
  <w:endnote w:type="continuationSeparator" w:id="0">
    <w:p w14:paraId="5960F152" w14:textId="77777777" w:rsidR="00375B6B" w:rsidRDefault="0037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74EF" w14:textId="77777777" w:rsidR="00375B6B" w:rsidRDefault="00375B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DB0467" w14:textId="77777777" w:rsidR="00375B6B" w:rsidRDefault="0037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61B4"/>
    <w:rsid w:val="000B61B4"/>
    <w:rsid w:val="00375B6B"/>
    <w:rsid w:val="00A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8CF3"/>
  <w15:docId w15:val="{218F4319-2FD7-4A7F-AECD-BBF58A2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4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p0">
    <w:name w:val="p0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um.wegorze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grodzicz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Pawel Zernow</cp:lastModifiedBy>
  <cp:revision>2</cp:revision>
  <cp:lastPrinted>2022-06-07T10:04:00Z</cp:lastPrinted>
  <dcterms:created xsi:type="dcterms:W3CDTF">2022-06-07T10:20:00Z</dcterms:created>
  <dcterms:modified xsi:type="dcterms:W3CDTF">2022-06-07T10:20:00Z</dcterms:modified>
</cp:coreProperties>
</file>