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E44B" w14:textId="77777777" w:rsidR="009F0942" w:rsidRDefault="00FB7317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1: do wniosku o zwrot podatku akcyzowego zawartego w cenie oleju napędowego wykorzystanego do produkcji rolnej</w:t>
      </w:r>
    </w:p>
    <w:p w14:paraId="5F3FF1D4" w14:textId="2FD18DA0" w:rsidR="009F0942" w:rsidRDefault="00CB4280" w:rsidP="000F4A67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(luty 202</w:t>
      </w:r>
      <w:r w:rsidR="0004792B">
        <w:rPr>
          <w:rFonts w:ascii="Times New Roman" w:hAnsi="Times New Roman" w:cs="Times New Roman"/>
          <w:sz w:val="22"/>
          <w:szCs w:val="22"/>
        </w:rPr>
        <w:t>4</w:t>
      </w:r>
      <w:r w:rsidR="00FB7317">
        <w:rPr>
          <w:rFonts w:ascii="Times New Roman" w:hAnsi="Times New Roman" w:cs="Times New Roman"/>
          <w:sz w:val="22"/>
          <w:szCs w:val="22"/>
        </w:rPr>
        <w:t>) – zest</w:t>
      </w:r>
      <w:r>
        <w:rPr>
          <w:rFonts w:ascii="Times New Roman" w:hAnsi="Times New Roman" w:cs="Times New Roman"/>
          <w:sz w:val="22"/>
          <w:szCs w:val="22"/>
        </w:rPr>
        <w:t>awienie faktur za okres od 01.08.202</w:t>
      </w:r>
      <w:r w:rsidR="0004792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roku do 31.01.202</w:t>
      </w:r>
      <w:r w:rsidR="0004792B">
        <w:rPr>
          <w:rFonts w:ascii="Times New Roman" w:hAnsi="Times New Roman" w:cs="Times New Roman"/>
          <w:sz w:val="22"/>
          <w:szCs w:val="22"/>
        </w:rPr>
        <w:t>4</w:t>
      </w:r>
      <w:r w:rsidR="00FB7317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332D311A" w14:textId="5EF31A87" w:rsidR="00FF2800" w:rsidRDefault="00FF2800" w:rsidP="000F4A67">
      <w:pPr>
        <w:pStyle w:val="Standard"/>
        <w:jc w:val="center"/>
      </w:pPr>
      <w:r>
        <w:rPr>
          <w:rFonts w:ascii="Times New Roman" w:hAnsi="Times New Roman" w:cs="Times New Roman"/>
          <w:sz w:val="22"/>
          <w:szCs w:val="22"/>
        </w:rPr>
        <w:t>(sierpień 202</w:t>
      </w:r>
      <w:r w:rsidR="0004792B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) – zestawienie faktur za okres od 01</w:t>
      </w:r>
      <w:r w:rsidR="00E54431">
        <w:rPr>
          <w:rFonts w:ascii="Times New Roman" w:hAnsi="Times New Roman" w:cs="Times New Roman"/>
          <w:sz w:val="22"/>
          <w:szCs w:val="22"/>
        </w:rPr>
        <w:t>.02.202</w:t>
      </w:r>
      <w:r w:rsidR="0004792B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roku do 31.07.202</w:t>
      </w:r>
      <w:r w:rsidR="0004792B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roku</w:t>
      </w:r>
    </w:p>
    <w:tbl>
      <w:tblPr>
        <w:tblW w:w="9794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682"/>
        <w:gridCol w:w="13"/>
        <w:gridCol w:w="3530"/>
        <w:gridCol w:w="13"/>
        <w:gridCol w:w="2835"/>
        <w:gridCol w:w="13"/>
      </w:tblGrid>
      <w:tr w:rsidR="009F0942" w14:paraId="5354AB50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792D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9F2C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wystawienia faktury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1D12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faktury VAT</w:t>
            </w: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51D52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oleju napędowego</w:t>
            </w:r>
          </w:p>
          <w:p w14:paraId="2032AE47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 litrach)</w:t>
            </w:r>
          </w:p>
        </w:tc>
      </w:tr>
      <w:tr w:rsidR="009F0942" w14:paraId="69030B25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0DE0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4735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8768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81BD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7DEF8071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F8254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9BF9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4F8F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1252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569CA6C0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7924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514B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65D58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F486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3F29D6DF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E712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76C8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96F2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95E8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6C0F8FAE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10F0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9E8F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7F7C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7FFC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0BDDE379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FBB3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D4AC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B1BD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5EAC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1A1F2E74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5D84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7283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D219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DFFF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6528AB44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5D270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6D24D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B5FC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2823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79844015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46C3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98BB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1B5E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D264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309FCE88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6C46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5A301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3494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FC17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6C901C5C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F884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DA3D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1A6C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66EC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5183DD50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F133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E346D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2006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6BB5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47F590D4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28BE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E354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F357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24B09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60D327EF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F8E5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47E6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1332D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F90D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0C580551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EF37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8E055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DE11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0D10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196BF6CD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BA7C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FA85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8121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FAD67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52CC8E5F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DAA8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441D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C149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E28F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30A0E4F4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EA742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5329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30F9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59BA4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285E5C73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4094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42BB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FF63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51AE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15753C0C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7242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51694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02C58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FA1E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23F3B15E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6875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3103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E1821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0943D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3BD089C7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2862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0B26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7897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ECC9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211EF3C2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6EF5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9AC5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7BBD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EB63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1BCB98A5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1532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F016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5C6C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92AB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316853D1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A258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F0D9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77772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163F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33DA8F5B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461B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30BB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553E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072A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6B912208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5944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8349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4B7A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7DDC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39AE6769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8731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62711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567F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1D21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577B67F5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FA9D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4037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361A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5F29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2E57383D" w14:textId="77777777" w:rsidTr="000F4A6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00775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EB17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DE85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7640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42" w14:paraId="39115AD5" w14:textId="77777777" w:rsidTr="000F4A6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403" w:type="dxa"/>
            <w:gridSpan w:val="3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3E78" w14:textId="77777777" w:rsidR="009F0942" w:rsidRDefault="009F094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7848" w14:textId="77777777" w:rsidR="009F0942" w:rsidRDefault="00FB73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14:paraId="49B53135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89EE" w14:textId="77777777" w:rsidR="009F0942" w:rsidRDefault="009F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D68261" w14:textId="77777777" w:rsidR="009F0942" w:rsidRDefault="009F0942">
      <w:pPr>
        <w:pStyle w:val="Standard"/>
        <w:rPr>
          <w:rFonts w:ascii="Times New Roman" w:hAnsi="Times New Roman" w:cs="Times New Roman"/>
        </w:rPr>
      </w:pPr>
    </w:p>
    <w:p w14:paraId="6554BDBE" w14:textId="77777777" w:rsidR="009F0942" w:rsidRDefault="00FB7317">
      <w:pPr>
        <w:pStyle w:val="Standard"/>
      </w:pPr>
      <w:r>
        <w:rPr>
          <w:rFonts w:ascii="Times New Roman" w:hAnsi="Times New Roman" w:cs="Times New Roman"/>
          <w:i/>
        </w:rPr>
        <w:t xml:space="preserve">  ……………………………….…                                                                                 ………..………………………………………………                 </w:t>
      </w:r>
    </w:p>
    <w:p w14:paraId="7F00218C" w14:textId="77777777" w:rsidR="009F0942" w:rsidRDefault="00FB7317">
      <w:pPr>
        <w:pStyle w:val="Standard"/>
      </w:pPr>
      <w:r>
        <w:rPr>
          <w:rFonts w:ascii="Times New Roman" w:hAnsi="Times New Roman" w:cs="Times New Roman"/>
          <w:i/>
        </w:rPr>
        <w:t xml:space="preserve">         Telefon kontaktowy                                                            </w:t>
      </w:r>
      <w:r>
        <w:rPr>
          <w:i/>
        </w:rPr>
        <w:t xml:space="preserve">                                                   Podpis producenta rolnego</w:t>
      </w:r>
    </w:p>
    <w:sectPr w:rsidR="009F0942">
      <w:pgSz w:w="11906" w:h="16838"/>
      <w:pgMar w:top="720" w:right="720" w:bottom="249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E672" w14:textId="77777777" w:rsidR="008E1393" w:rsidRDefault="008E1393">
      <w:pPr>
        <w:spacing w:after="0" w:line="240" w:lineRule="auto"/>
      </w:pPr>
      <w:r>
        <w:separator/>
      </w:r>
    </w:p>
  </w:endnote>
  <w:endnote w:type="continuationSeparator" w:id="0">
    <w:p w14:paraId="1D70AFB2" w14:textId="77777777" w:rsidR="008E1393" w:rsidRDefault="008E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8132" w14:textId="77777777" w:rsidR="008E1393" w:rsidRDefault="008E13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E69000" w14:textId="77777777" w:rsidR="008E1393" w:rsidRDefault="008E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033C"/>
    <w:multiLevelType w:val="multilevel"/>
    <w:tmpl w:val="81D0670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6354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42"/>
    <w:rsid w:val="0004792B"/>
    <w:rsid w:val="000F4A67"/>
    <w:rsid w:val="002454D2"/>
    <w:rsid w:val="0043145E"/>
    <w:rsid w:val="004B0D89"/>
    <w:rsid w:val="006D5579"/>
    <w:rsid w:val="008068DD"/>
    <w:rsid w:val="008E1393"/>
    <w:rsid w:val="009E7CCE"/>
    <w:rsid w:val="009F0942"/>
    <w:rsid w:val="00AF0694"/>
    <w:rsid w:val="00C01B98"/>
    <w:rsid w:val="00CB4280"/>
    <w:rsid w:val="00E143EB"/>
    <w:rsid w:val="00E54431"/>
    <w:rsid w:val="00EA25F0"/>
    <w:rsid w:val="00EB354C"/>
    <w:rsid w:val="00FB7317"/>
    <w:rsid w:val="00FE58A5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2A36"/>
  <w15:docId w15:val="{86BE1F2D-3AAB-4A69-814E-0E4854A0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spacing w:after="120" w:line="264" w:lineRule="auto"/>
      <w:textAlignment w:val="baseline"/>
    </w:pPr>
    <w:rPr>
      <w:kern w:val="3"/>
      <w:lang w:eastAsia="en-US"/>
    </w:rPr>
  </w:style>
  <w:style w:type="paragraph" w:styleId="Nagwek1">
    <w:name w:val="heading 1"/>
    <w:basedOn w:val="Standard"/>
    <w:next w:val="Textbody"/>
    <w:pPr>
      <w:keepNext/>
      <w:keepLines/>
      <w:spacing w:before="320" w:after="0" w:line="240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styleId="Nagwek3">
    <w:name w:val="heading 3"/>
    <w:basedOn w:val="Standard"/>
    <w:next w:val="Textbody"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styleId="Nagwek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styleId="Nagwek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styleId="Nagwek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Nagwek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Nagwek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styleId="Nagwek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20" w:line="264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pacing w:line="240" w:lineRule="auto"/>
    </w:pPr>
    <w:rPr>
      <w:b/>
      <w:bCs/>
      <w:smallCaps/>
      <w:color w:val="595959"/>
      <w:spacing w:val="6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Standard"/>
    <w:next w:val="Podtytu"/>
    <w:pPr>
      <w:spacing w:after="0" w:line="240" w:lineRule="auto"/>
    </w:pPr>
    <w:rPr>
      <w:rFonts w:ascii="Calibri Light" w:hAnsi="Calibri Light"/>
      <w:b/>
      <w:bCs/>
      <w:color w:val="5B9BD5"/>
      <w:spacing w:val="-10"/>
      <w:sz w:val="56"/>
      <w:szCs w:val="56"/>
    </w:rPr>
  </w:style>
  <w:style w:type="paragraph" w:styleId="Podtytu">
    <w:name w:val="Subtitle"/>
    <w:basedOn w:val="Standard"/>
    <w:next w:val="Textbody"/>
    <w:pPr>
      <w:spacing w:line="240" w:lineRule="auto"/>
    </w:pPr>
    <w:rPr>
      <w:rFonts w:ascii="Calibri Light" w:hAnsi="Calibri Light"/>
      <w:i/>
      <w:iCs/>
      <w:sz w:val="24"/>
      <w:szCs w:val="24"/>
    </w:rPr>
  </w:style>
  <w:style w:type="paragraph" w:styleId="Bezodstpw">
    <w:name w:val="No Spacing"/>
    <w:pPr>
      <w:suppressAutoHyphens/>
      <w:autoSpaceDN w:val="0"/>
      <w:textAlignment w:val="baseline"/>
    </w:pPr>
    <w:rPr>
      <w:kern w:val="3"/>
      <w:lang w:eastAsia="en-US"/>
    </w:rPr>
  </w:style>
  <w:style w:type="paragraph" w:customStyle="1" w:styleId="Quotations">
    <w:name w:val="Quotations"/>
    <w:basedOn w:val="Standard"/>
    <w:pPr>
      <w:spacing w:before="160"/>
      <w:ind w:left="720" w:right="720"/>
    </w:pPr>
    <w:rPr>
      <w:i/>
      <w:iCs/>
      <w:color w:val="404040"/>
    </w:rPr>
  </w:style>
  <w:style w:type="paragraph" w:styleId="Cytatintensywny">
    <w:name w:val="Intense Quote"/>
    <w:basedOn w:val="Standard"/>
    <w:pPr>
      <w:pBdr>
        <w:left w:val="single" w:sz="18" w:space="12" w:color="5B9BD5"/>
      </w:pBdr>
      <w:spacing w:before="28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paragraph" w:customStyle="1" w:styleId="ContentsHeading">
    <w:name w:val="Contents Heading"/>
    <w:basedOn w:val="Nagwek1"/>
    <w:pPr>
      <w:suppressLineNumbers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rPr>
      <w:rFonts w:ascii="Calibri Light" w:hAnsi="Calibri Light" w:cs="F"/>
      <w:color w:val="2E74B5"/>
      <w:sz w:val="32"/>
      <w:szCs w:val="32"/>
    </w:rPr>
  </w:style>
  <w:style w:type="character" w:customStyle="1" w:styleId="Nagwek2Znak">
    <w:name w:val="Nagłówek 2 Znak"/>
    <w:rPr>
      <w:rFonts w:ascii="Calibri Light" w:hAnsi="Calibri Light" w:cs="F"/>
      <w:color w:val="404040"/>
      <w:sz w:val="28"/>
      <w:szCs w:val="28"/>
    </w:rPr>
  </w:style>
  <w:style w:type="character" w:customStyle="1" w:styleId="Nagwek3Znak">
    <w:name w:val="Nagłówek 3 Znak"/>
    <w:rPr>
      <w:rFonts w:ascii="Calibri Light" w:hAnsi="Calibri Light" w:cs="F"/>
      <w:color w:val="44546A"/>
      <w:sz w:val="24"/>
      <w:szCs w:val="24"/>
    </w:rPr>
  </w:style>
  <w:style w:type="character" w:customStyle="1" w:styleId="Nagwek4Znak">
    <w:name w:val="Nagłówek 4 Znak"/>
    <w:rPr>
      <w:rFonts w:ascii="Calibri Light" w:hAnsi="Calibri Light" w:cs="F"/>
      <w:sz w:val="22"/>
      <w:szCs w:val="22"/>
    </w:rPr>
  </w:style>
  <w:style w:type="character" w:customStyle="1" w:styleId="Nagwek5Znak">
    <w:name w:val="Nagłówek 5 Znak"/>
    <w:rPr>
      <w:rFonts w:ascii="Calibri Light" w:hAnsi="Calibri Light" w:cs="F"/>
      <w:color w:val="44546A"/>
      <w:sz w:val="22"/>
      <w:szCs w:val="22"/>
    </w:rPr>
  </w:style>
  <w:style w:type="character" w:customStyle="1" w:styleId="Nagwek6Znak">
    <w:name w:val="Nagłówek 6 Znak"/>
    <w:rPr>
      <w:rFonts w:ascii="Calibri Light" w:hAnsi="Calibri Light" w:cs="F"/>
      <w:i/>
      <w:iCs/>
      <w:color w:val="44546A"/>
      <w:sz w:val="21"/>
      <w:szCs w:val="21"/>
    </w:rPr>
  </w:style>
  <w:style w:type="character" w:customStyle="1" w:styleId="Nagwek7Znak">
    <w:name w:val="Nagłówek 7 Znak"/>
    <w:rPr>
      <w:rFonts w:ascii="Calibri Light" w:hAnsi="Calibri Light" w:cs="F"/>
      <w:i/>
      <w:iCs/>
      <w:color w:val="1F4E79"/>
      <w:sz w:val="21"/>
      <w:szCs w:val="21"/>
    </w:rPr>
  </w:style>
  <w:style w:type="character" w:customStyle="1" w:styleId="Nagwek8Znak">
    <w:name w:val="Nagłówek 8 Znak"/>
    <w:rPr>
      <w:rFonts w:ascii="Calibri Light" w:hAnsi="Calibri Light" w:cs="F"/>
      <w:b/>
      <w:bCs/>
      <w:color w:val="44546A"/>
    </w:rPr>
  </w:style>
  <w:style w:type="character" w:customStyle="1" w:styleId="Nagwek9Znak">
    <w:name w:val="Nagłówek 9 Znak"/>
    <w:rPr>
      <w:rFonts w:ascii="Calibri Light" w:hAnsi="Calibri Light" w:cs="F"/>
      <w:b/>
      <w:bCs/>
      <w:i/>
      <w:iCs/>
      <w:color w:val="44546A"/>
    </w:rPr>
  </w:style>
  <w:style w:type="character" w:customStyle="1" w:styleId="TytuZnak">
    <w:name w:val="Tytuł Znak"/>
    <w:rPr>
      <w:rFonts w:ascii="Calibri Light" w:hAnsi="Calibri Light" w:cs="F"/>
      <w:color w:val="5B9BD5"/>
      <w:spacing w:val="-10"/>
      <w:sz w:val="56"/>
      <w:szCs w:val="56"/>
    </w:rPr>
  </w:style>
  <w:style w:type="character" w:customStyle="1" w:styleId="PodtytuZnak">
    <w:name w:val="Podtytuł Znak"/>
    <w:rPr>
      <w:rFonts w:ascii="Calibri Light" w:hAnsi="Calibri Light" w:cs="F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i/>
      <w:iCs/>
      <w:color w:val="404040"/>
    </w:rPr>
  </w:style>
  <w:style w:type="character" w:customStyle="1" w:styleId="CytatintensywnyZnak">
    <w:name w:val="Cytat intensywny Znak"/>
    <w:rPr>
      <w:rFonts w:ascii="Calibri Light" w:hAnsi="Calibri Light" w:cs="F"/>
      <w:color w:val="5B9BD5"/>
      <w:sz w:val="28"/>
      <w:szCs w:val="28"/>
    </w:rPr>
  </w:style>
  <w:style w:type="character" w:styleId="Wyrnieniedelikatne">
    <w:name w:val="Subtle Emphasis"/>
    <w:rPr>
      <w:i/>
      <w:iCs/>
      <w:color w:val="404040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000000"/>
    </w:rPr>
  </w:style>
  <w:style w:type="character" w:styleId="Odwoanieintensywne">
    <w:name w:val="Intense Reference"/>
    <w:rPr>
      <w:b/>
      <w:bCs/>
      <w:smallCaps/>
      <w:spacing w:val="5"/>
      <w:u w:val="single"/>
    </w:rPr>
  </w:style>
  <w:style w:type="character" w:styleId="Tytuksiki">
    <w:name w:val="Book Title"/>
    <w:rPr>
      <w:b/>
      <w:bCs/>
      <w:smallCaps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22</dc:creator>
  <cp:keywords/>
  <cp:lastModifiedBy>Pawel Zernow</cp:lastModifiedBy>
  <cp:revision>2</cp:revision>
  <cp:lastPrinted>2022-01-12T13:19:00Z</cp:lastPrinted>
  <dcterms:created xsi:type="dcterms:W3CDTF">2024-01-30T10:50:00Z</dcterms:created>
  <dcterms:modified xsi:type="dcterms:W3CDTF">2024-01-30T10:50:00Z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